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421"/>
        <w:gridCol w:w="24"/>
        <w:gridCol w:w="389"/>
        <w:gridCol w:w="321"/>
        <w:gridCol w:w="83"/>
        <w:gridCol w:w="259"/>
        <w:gridCol w:w="111"/>
        <w:gridCol w:w="50"/>
        <w:gridCol w:w="422"/>
        <w:gridCol w:w="24"/>
        <w:gridCol w:w="395"/>
        <w:gridCol w:w="114"/>
        <w:gridCol w:w="134"/>
        <w:gridCol w:w="173"/>
        <w:gridCol w:w="184"/>
        <w:gridCol w:w="235"/>
        <w:gridCol w:w="113"/>
        <w:gridCol w:w="306"/>
        <w:gridCol w:w="418"/>
        <w:gridCol w:w="419"/>
        <w:gridCol w:w="18"/>
        <w:gridCol w:w="409"/>
        <w:gridCol w:w="690"/>
        <w:gridCol w:w="357"/>
        <w:gridCol w:w="581"/>
        <w:gridCol w:w="1466"/>
        <w:gridCol w:w="378"/>
        <w:gridCol w:w="136"/>
        <w:gridCol w:w="111"/>
        <w:gridCol w:w="118"/>
        <w:gridCol w:w="328"/>
        <w:gridCol w:w="694"/>
        <w:gridCol w:w="1039"/>
        <w:gridCol w:w="813"/>
        <w:gridCol w:w="352"/>
        <w:gridCol w:w="378"/>
        <w:gridCol w:w="446"/>
        <w:gridCol w:w="255"/>
        <w:gridCol w:w="193"/>
        <w:gridCol w:w="995"/>
        <w:gridCol w:w="726"/>
        <w:gridCol w:w="1109"/>
        <w:gridCol w:w="136"/>
        <w:gridCol w:w="1705"/>
      </w:tblGrid>
      <w:tr w:rsidR="00D935CC" w:rsidTr="00956F37">
        <w:trPr>
          <w:trHeight w:val="817"/>
        </w:trPr>
        <w:tc>
          <w:tcPr>
            <w:tcW w:w="13354" w:type="dxa"/>
            <w:gridSpan w:val="38"/>
            <w:tcBorders>
              <w:top w:val="nil"/>
              <w:left w:val="nil"/>
              <w:right w:val="single" w:sz="12" w:space="0" w:color="auto"/>
            </w:tcBorders>
          </w:tcPr>
          <w:p w:rsidR="00D935CC" w:rsidRPr="008C7A59" w:rsidRDefault="00D935CC" w:rsidP="008C7A59">
            <w:pPr>
              <w:pStyle w:val="a3"/>
            </w:pPr>
          </w:p>
          <w:p w:rsidR="00D935CC" w:rsidRPr="00687F9F" w:rsidRDefault="00D935CC" w:rsidP="00854B3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Pr="00687F9F">
              <w:rPr>
                <w:rFonts w:hint="eastAsia"/>
                <w:sz w:val="24"/>
                <w:szCs w:val="24"/>
              </w:rPr>
              <w:t xml:space="preserve">被保険者異動連絡票　</w:t>
            </w:r>
            <w:r w:rsidRPr="00687F9F">
              <w:rPr>
                <w:sz w:val="24"/>
                <w:szCs w:val="24"/>
              </w:rPr>
              <w:t>(</w:t>
            </w:r>
            <w:r w:rsidRPr="00687F9F">
              <w:rPr>
                <w:rFonts w:hint="eastAsia"/>
                <w:sz w:val="24"/>
                <w:szCs w:val="24"/>
              </w:rPr>
              <w:t>国民健康保険用</w:t>
            </w:r>
            <w:r w:rsidRPr="00687F9F">
              <w:rPr>
                <w:sz w:val="24"/>
                <w:szCs w:val="24"/>
              </w:rPr>
              <w:t>)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35CC" w:rsidRDefault="00D935CC" w:rsidP="00F41094">
            <w:pPr>
              <w:rPr>
                <w:sz w:val="18"/>
              </w:rPr>
            </w:pPr>
          </w:p>
          <w:p w:rsidR="00D935CC" w:rsidRDefault="00D935CC" w:rsidP="00F41094">
            <w:pPr>
              <w:rPr>
                <w:sz w:val="18"/>
              </w:rPr>
            </w:pPr>
          </w:p>
          <w:p w:rsidR="00D935CC" w:rsidRDefault="00D935CC" w:rsidP="009754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</w:t>
            </w:r>
          </w:p>
          <w:p w:rsidR="00D935CC" w:rsidRDefault="00D935CC" w:rsidP="009754FD">
            <w:pPr>
              <w:jc w:val="center"/>
              <w:rPr>
                <w:sz w:val="18"/>
              </w:rPr>
            </w:pPr>
          </w:p>
          <w:p w:rsidR="00D935CC" w:rsidRDefault="00D935CC" w:rsidP="009754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:rsidR="00D935CC" w:rsidRDefault="00D935CC" w:rsidP="009754FD">
            <w:pPr>
              <w:jc w:val="center"/>
              <w:rPr>
                <w:sz w:val="18"/>
              </w:rPr>
            </w:pPr>
          </w:p>
          <w:p w:rsidR="00D935CC" w:rsidRDefault="00D935CC" w:rsidP="009754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67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5CC" w:rsidRDefault="00D935CC" w:rsidP="00850778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本人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世帯主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</w:t>
            </w:r>
          </w:p>
          <w:p w:rsidR="00D935CC" w:rsidRDefault="00D935CC" w:rsidP="00850778">
            <w:pPr>
              <w:widowControl/>
              <w:wordWrap/>
              <w:autoSpaceDE/>
              <w:autoSpaceDN/>
              <w:adjustRightInd/>
              <w:rPr>
                <w:sz w:val="18"/>
              </w:rPr>
            </w:pPr>
          </w:p>
          <w:p w:rsidR="00D935CC" w:rsidRDefault="00D935CC" w:rsidP="00850778">
            <w:pPr>
              <w:widowControl/>
              <w:wordWrap/>
              <w:autoSpaceDE/>
              <w:autoSpaceDN/>
              <w:adjustRightInd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</w:tr>
      <w:tr w:rsidR="00D935CC" w:rsidTr="008C7A59">
        <w:trPr>
          <w:cantSplit/>
          <w:trHeight w:val="242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届出</w:t>
            </w:r>
          </w:p>
        </w:tc>
        <w:tc>
          <w:tcPr>
            <w:tcW w:w="1658" w:type="dxa"/>
            <w:gridSpan w:val="8"/>
            <w:vMerge w:val="restart"/>
            <w:tcBorders>
              <w:top w:val="single" w:sz="12" w:space="0" w:color="auto"/>
            </w:tcBorders>
            <w:vAlign w:val="bottom"/>
          </w:tcPr>
          <w:p w:rsidR="00D935CC" w:rsidRDefault="00D93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6637" w:type="dxa"/>
            <w:gridSpan w:val="19"/>
            <w:vMerge w:val="restart"/>
            <w:tcBorders>
              <w:top w:val="single" w:sz="12" w:space="0" w:color="auto"/>
            </w:tcBorders>
          </w:tcPr>
          <w:p w:rsidR="00D935CC" w:rsidRDefault="00D935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世帯主</w:t>
            </w:r>
          </w:p>
        </w:tc>
        <w:tc>
          <w:tcPr>
            <w:tcW w:w="3722" w:type="dxa"/>
            <w:gridSpan w:val="6"/>
            <w:vMerge w:val="restart"/>
            <w:tcBorders>
              <w:top w:val="single" w:sz="12" w:space="0" w:color="auto"/>
            </w:tcBorders>
          </w:tcPr>
          <w:p w:rsidR="00D935CC" w:rsidRPr="00F41094" w:rsidRDefault="00D935CC" w:rsidP="00F41094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935CC" w:rsidRPr="00F41094" w:rsidRDefault="00D935CC" w:rsidP="00F41094">
            <w:pPr>
              <w:spacing w:after="120"/>
              <w:rPr>
                <w:color w:val="FF0000"/>
                <w:sz w:val="18"/>
              </w:rPr>
            </w:pPr>
          </w:p>
        </w:tc>
      </w:tr>
      <w:tr w:rsidR="00D935CC" w:rsidTr="008C7A59">
        <w:trPr>
          <w:cantSplit/>
          <w:trHeight w:val="251"/>
        </w:trPr>
        <w:tc>
          <w:tcPr>
            <w:tcW w:w="4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1658" w:type="dxa"/>
            <w:gridSpan w:val="8"/>
            <w:vMerge/>
            <w:vAlign w:val="bottom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6637" w:type="dxa"/>
            <w:gridSpan w:val="19"/>
            <w:vMerge/>
          </w:tcPr>
          <w:p w:rsidR="00D935CC" w:rsidRDefault="00D935CC">
            <w:pPr>
              <w:rPr>
                <w:sz w:val="18"/>
              </w:rPr>
            </w:pPr>
          </w:p>
        </w:tc>
        <w:tc>
          <w:tcPr>
            <w:tcW w:w="446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3722" w:type="dxa"/>
            <w:gridSpan w:val="6"/>
            <w:vMerge/>
          </w:tcPr>
          <w:p w:rsidR="00D935CC" w:rsidRDefault="00D935CC" w:rsidP="00F41094">
            <w:pPr>
              <w:spacing w:after="120"/>
              <w:rPr>
                <w:sz w:val="18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467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D935CC" w:rsidRPr="00645A49" w:rsidRDefault="00D935CC" w:rsidP="00D935CC">
            <w:pPr>
              <w:spacing w:after="120"/>
              <w:rPr>
                <w:sz w:val="18"/>
              </w:rPr>
            </w:pPr>
            <w:r w:rsidRPr="00645A49">
              <w:rPr>
                <w:rFonts w:hint="eastAsia"/>
                <w:sz w:val="18"/>
              </w:rPr>
              <w:t>個人番号</w:t>
            </w:r>
          </w:p>
        </w:tc>
      </w:tr>
      <w:tr w:rsidR="00D935CC" w:rsidTr="008C7A59">
        <w:trPr>
          <w:cantSplit/>
          <w:trHeight w:val="242"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異動</w:t>
            </w:r>
          </w:p>
        </w:tc>
        <w:tc>
          <w:tcPr>
            <w:tcW w:w="1658" w:type="dxa"/>
            <w:gridSpan w:val="8"/>
            <w:vMerge w:val="restart"/>
            <w:vAlign w:val="bottom"/>
          </w:tcPr>
          <w:p w:rsidR="00D935CC" w:rsidRDefault="00D935CC" w:rsidP="00D935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46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6637" w:type="dxa"/>
            <w:gridSpan w:val="19"/>
            <w:vMerge/>
          </w:tcPr>
          <w:p w:rsidR="00D935CC" w:rsidRDefault="00D935CC">
            <w:pPr>
              <w:rPr>
                <w:sz w:val="18"/>
              </w:rPr>
            </w:pPr>
          </w:p>
        </w:tc>
        <w:tc>
          <w:tcPr>
            <w:tcW w:w="446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3722" w:type="dxa"/>
            <w:gridSpan w:val="6"/>
            <w:vMerge/>
          </w:tcPr>
          <w:p w:rsidR="00D935CC" w:rsidRDefault="00D935CC">
            <w:pPr>
              <w:rPr>
                <w:sz w:val="18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467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935CC" w:rsidRDefault="00D935CC" w:rsidP="00F41094">
            <w:pPr>
              <w:rPr>
                <w:sz w:val="18"/>
              </w:rPr>
            </w:pPr>
          </w:p>
        </w:tc>
      </w:tr>
      <w:tr w:rsidR="00D935CC" w:rsidTr="008C7A59">
        <w:trPr>
          <w:cantSplit/>
          <w:trHeight w:val="405"/>
        </w:trPr>
        <w:tc>
          <w:tcPr>
            <w:tcW w:w="44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1658" w:type="dxa"/>
            <w:gridSpan w:val="8"/>
            <w:vMerge/>
            <w:vAlign w:val="bottom"/>
          </w:tcPr>
          <w:p w:rsidR="00D935CC" w:rsidRDefault="00D935CC" w:rsidP="00D935CC">
            <w:pPr>
              <w:jc w:val="center"/>
              <w:rPr>
                <w:sz w:val="18"/>
              </w:rPr>
            </w:pPr>
          </w:p>
        </w:tc>
        <w:tc>
          <w:tcPr>
            <w:tcW w:w="446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6637" w:type="dxa"/>
            <w:gridSpan w:val="19"/>
            <w:vMerge/>
          </w:tcPr>
          <w:p w:rsidR="00D935CC" w:rsidRDefault="00D935CC">
            <w:pPr>
              <w:rPr>
                <w:sz w:val="18"/>
              </w:rPr>
            </w:pPr>
          </w:p>
        </w:tc>
        <w:tc>
          <w:tcPr>
            <w:tcW w:w="446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3722" w:type="dxa"/>
            <w:gridSpan w:val="6"/>
            <w:vMerge/>
          </w:tcPr>
          <w:p w:rsidR="00D935CC" w:rsidRDefault="00D935CC">
            <w:pPr>
              <w:rPr>
                <w:sz w:val="18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:rsidR="00D935CC" w:rsidRDefault="00D935CC">
            <w:pPr>
              <w:jc w:val="center"/>
              <w:rPr>
                <w:sz w:val="18"/>
              </w:rPr>
            </w:pPr>
          </w:p>
        </w:tc>
        <w:tc>
          <w:tcPr>
            <w:tcW w:w="4671" w:type="dxa"/>
            <w:gridSpan w:val="5"/>
            <w:tcBorders>
              <w:right w:val="single" w:sz="12" w:space="0" w:color="auto"/>
            </w:tcBorders>
            <w:vAlign w:val="center"/>
          </w:tcPr>
          <w:p w:rsidR="00D935CC" w:rsidRDefault="00D935CC" w:rsidP="00F410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</w:tr>
      <w:tr w:rsidR="00687F9F" w:rsidTr="00D935CC">
        <w:trPr>
          <w:cantSplit/>
          <w:trHeight w:val="270"/>
        </w:trPr>
        <w:tc>
          <w:tcPr>
            <w:tcW w:w="3549" w:type="dxa"/>
            <w:gridSpan w:val="1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95504" w:rsidRPr="00645A49" w:rsidRDefault="00195504" w:rsidP="00195504">
            <w:pPr>
              <w:jc w:val="center"/>
              <w:rPr>
                <w:sz w:val="18"/>
              </w:rPr>
            </w:pPr>
            <w:bookmarkStart w:id="0" w:name="_GoBack" w:colFirst="0" w:colLast="0"/>
            <w:r w:rsidRPr="00645A49">
              <w:rPr>
                <w:rFonts w:hint="eastAsia"/>
                <w:spacing w:val="180"/>
                <w:sz w:val="18"/>
              </w:rPr>
              <w:t>氏</w:t>
            </w:r>
            <w:r w:rsidRPr="00645A49">
              <w:rPr>
                <w:rFonts w:hint="eastAsia"/>
                <w:sz w:val="18"/>
              </w:rPr>
              <w:t>名</w:t>
            </w:r>
            <w:r w:rsidRPr="00645A49">
              <w:rPr>
                <w:sz w:val="18"/>
              </w:rPr>
              <w:t>(</w:t>
            </w:r>
            <w:r w:rsidRPr="00645A49">
              <w:rPr>
                <w:rFonts w:hint="eastAsia"/>
                <w:sz w:val="18"/>
              </w:rPr>
              <w:t>フリガナ</w:t>
            </w:r>
            <w:r w:rsidRPr="00645A49">
              <w:rPr>
                <w:sz w:val="18"/>
              </w:rPr>
              <w:t>)</w:t>
            </w:r>
          </w:p>
        </w:tc>
        <w:tc>
          <w:tcPr>
            <w:tcW w:w="1918" w:type="dxa"/>
            <w:gridSpan w:val="7"/>
            <w:tcBorders>
              <w:bottom w:val="dotted" w:sz="4" w:space="0" w:color="auto"/>
            </w:tcBorders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90" w:type="dxa"/>
            <w:vMerge w:val="restart"/>
          </w:tcPr>
          <w:p w:rsidR="00195504" w:rsidRDefault="0019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続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1466" w:type="dxa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年齢区分</w:t>
            </w:r>
          </w:p>
        </w:tc>
        <w:tc>
          <w:tcPr>
            <w:tcW w:w="1765" w:type="dxa"/>
            <w:gridSpan w:val="6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</w:t>
            </w:r>
          </w:p>
        </w:tc>
        <w:tc>
          <w:tcPr>
            <w:tcW w:w="1039" w:type="dxa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種変</w:t>
            </w:r>
          </w:p>
        </w:tc>
        <w:tc>
          <w:tcPr>
            <w:tcW w:w="1989" w:type="dxa"/>
            <w:gridSpan w:val="4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169" w:type="dxa"/>
            <w:gridSpan w:val="4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得喪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種変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9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基礎年金番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850778" w:rsidTr="00D935CC">
        <w:trPr>
          <w:cantSplit/>
          <w:trHeight w:val="195"/>
        </w:trPr>
        <w:tc>
          <w:tcPr>
            <w:tcW w:w="5467" w:type="dxa"/>
            <w:gridSpan w:val="2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95504" w:rsidRPr="00645A49" w:rsidRDefault="00195504" w:rsidP="00195504">
            <w:pPr>
              <w:jc w:val="center"/>
              <w:rPr>
                <w:sz w:val="18"/>
              </w:rPr>
            </w:pPr>
            <w:r w:rsidRPr="00645A49">
              <w:rPr>
                <w:rFonts w:hint="eastAsia"/>
                <w:sz w:val="18"/>
              </w:rPr>
              <w:t>個　人　番　号</w:t>
            </w:r>
          </w:p>
        </w:tc>
        <w:tc>
          <w:tcPr>
            <w:tcW w:w="690" w:type="dxa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195504" w:rsidRDefault="00195504">
            <w:pPr>
              <w:jc w:val="center"/>
              <w:rPr>
                <w:spacing w:val="45"/>
                <w:sz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1765" w:type="dxa"/>
            <w:gridSpan w:val="6"/>
            <w:vMerge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1039" w:type="dxa"/>
            <w:vMerge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1989" w:type="dxa"/>
            <w:gridSpan w:val="4"/>
            <w:vMerge/>
            <w:vAlign w:val="center"/>
          </w:tcPr>
          <w:p w:rsidR="00195504" w:rsidRDefault="00195504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2169" w:type="dxa"/>
            <w:gridSpan w:val="4"/>
            <w:vMerge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95504" w:rsidRDefault="00195504">
            <w:pPr>
              <w:jc w:val="center"/>
              <w:rPr>
                <w:spacing w:val="45"/>
                <w:sz w:val="18"/>
              </w:rPr>
            </w:pPr>
          </w:p>
        </w:tc>
      </w:tr>
      <w:bookmarkEnd w:id="0"/>
      <w:tr w:rsidR="00FD6D41" w:rsidTr="000F1FA5">
        <w:trPr>
          <w:cantSplit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04" w:type="dxa"/>
            <w:gridSpan w:val="15"/>
            <w:tcBorders>
              <w:bottom w:val="dash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 w:val="restart"/>
            <w:vAlign w:val="bottom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 w:rsidR="006A3EB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38" w:type="dxa"/>
            <w:gridSpan w:val="2"/>
            <w:vMerge w:val="restart"/>
          </w:tcPr>
          <w:p w:rsidR="00E2765E" w:rsidRDefault="00E2765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6" w:type="dxa"/>
            <w:vMerge w:val="restart"/>
            <w:vAlign w:val="center"/>
          </w:tcPr>
          <w:p w:rsidR="00E2765E" w:rsidRDefault="00E2765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□乳幼児</w:t>
            </w:r>
          </w:p>
          <w:p w:rsidR="00E2765E" w:rsidRDefault="00E2765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歳未満</w:t>
            </w:r>
          </w:p>
          <w:p w:rsidR="00E2765E" w:rsidRDefault="00E2765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□退職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本・扶</w:t>
            </w:r>
            <w:r>
              <w:rPr>
                <w:sz w:val="18"/>
              </w:rPr>
              <w:t>)</w:t>
            </w:r>
          </w:p>
          <w:p w:rsidR="00E2765E" w:rsidRDefault="00E2765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  <w:tc>
          <w:tcPr>
            <w:tcW w:w="514" w:type="dxa"/>
            <w:gridSpan w:val="2"/>
            <w:vMerge w:val="restart"/>
            <w:tcBorders>
              <w:right w:val="nil"/>
            </w:tcBorders>
            <w:vAlign w:val="center"/>
          </w:tcPr>
          <w:p w:rsidR="00E2765E" w:rsidRDefault="00E2765E" w:rsidP="000F1FA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得</w:t>
            </w:r>
          </w:p>
        </w:tc>
        <w:tc>
          <w:tcPr>
            <w:tcW w:w="557" w:type="dxa"/>
            <w:gridSpan w:val="3"/>
            <w:vMerge w:val="restart"/>
            <w:tcBorders>
              <w:left w:val="nil"/>
            </w:tcBorders>
            <w:vAlign w:val="center"/>
          </w:tcPr>
          <w:p w:rsidR="00E2765E" w:rsidRDefault="00E2765E" w:rsidP="000F1FA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  <w:p w:rsidR="000F1FA5" w:rsidRDefault="000F1FA5" w:rsidP="000F1FA5">
            <w:pPr>
              <w:ind w:left="-57" w:right="-57"/>
              <w:jc w:val="center"/>
              <w:rPr>
                <w:sz w:val="18"/>
              </w:rPr>
            </w:pPr>
          </w:p>
          <w:p w:rsidR="000F1FA5" w:rsidRDefault="00E2765E" w:rsidP="000F1FA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</w:t>
            </w:r>
          </w:p>
        </w:tc>
        <w:tc>
          <w:tcPr>
            <w:tcW w:w="694" w:type="dxa"/>
            <w:vMerge w:val="restart"/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喪</w:t>
            </w:r>
          </w:p>
        </w:tc>
        <w:tc>
          <w:tcPr>
            <w:tcW w:w="1039" w:type="dxa"/>
            <w:vMerge w:val="restart"/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→</w:t>
            </w:r>
          </w:p>
        </w:tc>
        <w:tc>
          <w:tcPr>
            <w:tcW w:w="1989" w:type="dxa"/>
            <w:gridSpan w:val="4"/>
            <w:vMerge w:val="restart"/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号・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号・任意</w:t>
            </w:r>
          </w:p>
        </w:tc>
        <w:tc>
          <w:tcPr>
            <w:tcW w:w="2169" w:type="dxa"/>
            <w:gridSpan w:val="4"/>
            <w:vMerge w:val="restart"/>
            <w:vAlign w:val="bottom"/>
          </w:tcPr>
          <w:p w:rsidR="00E2765E" w:rsidRDefault="00E2765E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</w:t>
            </w:r>
          </w:p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109" w:type="dxa"/>
            <w:vMerge w:val="restart"/>
            <w:tcBorders>
              <w:right w:val="dash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1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D6D41" w:rsidTr="000F1FA5">
        <w:trPr>
          <w:cantSplit/>
          <w:trHeight w:val="525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tcBorders>
              <w:top w:val="dashed" w:sz="4" w:space="0" w:color="auto"/>
              <w:bottom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/>
            <w:tcBorders>
              <w:bottom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vAlign w:val="center"/>
          </w:tcPr>
          <w:p w:rsidR="00E2765E" w:rsidRDefault="00E2765E" w:rsidP="000F1FA5">
            <w:pPr>
              <w:rPr>
                <w:sz w:val="18"/>
              </w:rPr>
            </w:pPr>
          </w:p>
        </w:tc>
        <w:tc>
          <w:tcPr>
            <w:tcW w:w="514" w:type="dxa"/>
            <w:gridSpan w:val="2"/>
            <w:vMerge/>
            <w:tcBorders>
              <w:right w:val="nil"/>
            </w:tcBorders>
            <w:vAlign w:val="center"/>
          </w:tcPr>
          <w:p w:rsidR="00E2765E" w:rsidRDefault="00E2765E" w:rsidP="000F1FA5">
            <w:pPr>
              <w:jc w:val="center"/>
              <w:rPr>
                <w:sz w:val="18"/>
              </w:rPr>
            </w:pPr>
          </w:p>
        </w:tc>
        <w:tc>
          <w:tcPr>
            <w:tcW w:w="557" w:type="dxa"/>
            <w:gridSpan w:val="3"/>
            <w:vMerge/>
            <w:tcBorders>
              <w:left w:val="nil"/>
            </w:tcBorders>
            <w:vAlign w:val="center"/>
          </w:tcPr>
          <w:p w:rsidR="00E2765E" w:rsidRDefault="00E2765E" w:rsidP="000F1FA5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039" w:type="dxa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989" w:type="dxa"/>
            <w:gridSpan w:val="4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109" w:type="dxa"/>
            <w:vMerge/>
            <w:tcBorders>
              <w:right w:val="dash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</w:tr>
      <w:tr w:rsidR="00850778" w:rsidTr="000F1FA5">
        <w:trPr>
          <w:cantSplit/>
          <w:trHeight w:val="407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E2765E" w:rsidRDefault="00E2765E" w:rsidP="00C11D09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vAlign w:val="center"/>
          </w:tcPr>
          <w:p w:rsidR="00E2765E" w:rsidRDefault="00E2765E" w:rsidP="000F1FA5">
            <w:pPr>
              <w:rPr>
                <w:sz w:val="18"/>
              </w:rPr>
            </w:pPr>
          </w:p>
        </w:tc>
        <w:tc>
          <w:tcPr>
            <w:tcW w:w="514" w:type="dxa"/>
            <w:gridSpan w:val="2"/>
            <w:vMerge/>
            <w:tcBorders>
              <w:right w:val="nil"/>
            </w:tcBorders>
            <w:vAlign w:val="center"/>
          </w:tcPr>
          <w:p w:rsidR="00E2765E" w:rsidRDefault="00E2765E" w:rsidP="000F1FA5">
            <w:pPr>
              <w:jc w:val="center"/>
              <w:rPr>
                <w:sz w:val="18"/>
              </w:rPr>
            </w:pPr>
          </w:p>
        </w:tc>
        <w:tc>
          <w:tcPr>
            <w:tcW w:w="557" w:type="dxa"/>
            <w:gridSpan w:val="3"/>
            <w:vMerge/>
            <w:tcBorders>
              <w:left w:val="nil"/>
            </w:tcBorders>
            <w:vAlign w:val="center"/>
          </w:tcPr>
          <w:p w:rsidR="00E2765E" w:rsidRDefault="00E2765E" w:rsidP="000F1FA5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039" w:type="dxa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989" w:type="dxa"/>
            <w:gridSpan w:val="4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109" w:type="dxa"/>
            <w:vMerge/>
            <w:tcBorders>
              <w:right w:val="dashed" w:sz="4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2765E" w:rsidRDefault="00E2765E" w:rsidP="00C11D09">
            <w:pPr>
              <w:rPr>
                <w:sz w:val="18"/>
              </w:rPr>
            </w:pPr>
          </w:p>
        </w:tc>
      </w:tr>
      <w:tr w:rsidR="00EF5DD1" w:rsidTr="000F1FA5">
        <w:trPr>
          <w:cantSplit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vAlign w:val="center"/>
          </w:tcPr>
          <w:p w:rsidR="00195504" w:rsidRDefault="00E276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04" w:type="dxa"/>
            <w:gridSpan w:val="15"/>
            <w:tcBorders>
              <w:bottom w:val="dashed" w:sz="4" w:space="0" w:color="auto"/>
            </w:tcBorders>
          </w:tcPr>
          <w:p w:rsidR="00195504" w:rsidRDefault="0019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 w:val="restart"/>
            <w:vAlign w:val="bottom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  <w:p w:rsidR="00195504" w:rsidRDefault="00195504">
            <w:pPr>
              <w:rPr>
                <w:sz w:val="18"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 w:rsidR="006A3EB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938" w:type="dxa"/>
            <w:gridSpan w:val="2"/>
            <w:vMerge w:val="restart"/>
          </w:tcPr>
          <w:p w:rsidR="00195504" w:rsidRDefault="0019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6" w:type="dxa"/>
            <w:vMerge w:val="restart"/>
            <w:vAlign w:val="center"/>
          </w:tcPr>
          <w:p w:rsidR="00195504" w:rsidRDefault="00195504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□乳幼児</w:t>
            </w:r>
          </w:p>
          <w:p w:rsidR="00195504" w:rsidRDefault="00195504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歳未満</w:t>
            </w:r>
          </w:p>
          <w:p w:rsidR="00195504" w:rsidRDefault="00195504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□退職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本・扶</w:t>
            </w:r>
            <w:r>
              <w:rPr>
                <w:sz w:val="18"/>
              </w:rPr>
              <w:t>)</w:t>
            </w:r>
          </w:p>
          <w:p w:rsidR="00195504" w:rsidRDefault="00195504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  <w:tc>
          <w:tcPr>
            <w:tcW w:w="514" w:type="dxa"/>
            <w:gridSpan w:val="2"/>
            <w:vMerge w:val="restart"/>
            <w:tcBorders>
              <w:right w:val="nil"/>
            </w:tcBorders>
            <w:vAlign w:val="center"/>
          </w:tcPr>
          <w:p w:rsidR="00195504" w:rsidRDefault="00195504" w:rsidP="000F1FA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得</w:t>
            </w:r>
          </w:p>
        </w:tc>
        <w:tc>
          <w:tcPr>
            <w:tcW w:w="557" w:type="dxa"/>
            <w:gridSpan w:val="3"/>
            <w:vMerge w:val="restart"/>
            <w:tcBorders>
              <w:left w:val="nil"/>
            </w:tcBorders>
            <w:vAlign w:val="center"/>
          </w:tcPr>
          <w:p w:rsidR="00195504" w:rsidRDefault="00195504" w:rsidP="000F1FA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  <w:p w:rsidR="000F1FA5" w:rsidRDefault="000F1FA5" w:rsidP="000F1FA5">
            <w:pPr>
              <w:ind w:left="-57" w:right="-57"/>
              <w:jc w:val="center"/>
              <w:rPr>
                <w:sz w:val="18"/>
              </w:rPr>
            </w:pPr>
          </w:p>
          <w:p w:rsidR="00195504" w:rsidRDefault="00195504" w:rsidP="000F1FA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</w:t>
            </w:r>
          </w:p>
        </w:tc>
        <w:tc>
          <w:tcPr>
            <w:tcW w:w="694" w:type="dxa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喪</w:t>
            </w:r>
          </w:p>
        </w:tc>
        <w:tc>
          <w:tcPr>
            <w:tcW w:w="1039" w:type="dxa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→</w:t>
            </w:r>
          </w:p>
        </w:tc>
        <w:tc>
          <w:tcPr>
            <w:tcW w:w="1989" w:type="dxa"/>
            <w:gridSpan w:val="4"/>
            <w:vMerge w:val="restart"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号・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号・任意</w:t>
            </w:r>
          </w:p>
        </w:tc>
        <w:tc>
          <w:tcPr>
            <w:tcW w:w="2169" w:type="dxa"/>
            <w:gridSpan w:val="4"/>
            <w:vMerge w:val="restart"/>
            <w:vAlign w:val="bottom"/>
          </w:tcPr>
          <w:p w:rsidR="00195504" w:rsidRDefault="001955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・</w:t>
            </w:r>
          </w:p>
          <w:p w:rsidR="00195504" w:rsidRDefault="00195504">
            <w:pPr>
              <w:rPr>
                <w:sz w:val="18"/>
              </w:rPr>
            </w:pPr>
          </w:p>
        </w:tc>
        <w:tc>
          <w:tcPr>
            <w:tcW w:w="1109" w:type="dxa"/>
            <w:vMerge w:val="restart"/>
            <w:tcBorders>
              <w:right w:val="dashed" w:sz="4" w:space="0" w:color="auto"/>
            </w:tcBorders>
          </w:tcPr>
          <w:p w:rsidR="00195504" w:rsidRDefault="0019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1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195504" w:rsidRDefault="0019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F5DD1" w:rsidTr="000F1FA5">
        <w:trPr>
          <w:cantSplit/>
          <w:trHeight w:val="525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tcBorders>
              <w:top w:val="dashed" w:sz="4" w:space="0" w:color="auto"/>
              <w:bottom w:val="dotted" w:sz="4" w:space="0" w:color="auto"/>
            </w:tcBorders>
          </w:tcPr>
          <w:p w:rsidR="00195504" w:rsidRDefault="001955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/>
            <w:tcBorders>
              <w:bottom w:val="dotted" w:sz="4" w:space="0" w:color="auto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95504" w:rsidRDefault="00195504" w:rsidP="000F1FA5">
            <w:pPr>
              <w:rPr>
                <w:sz w:val="18"/>
              </w:rPr>
            </w:pPr>
          </w:p>
        </w:tc>
        <w:tc>
          <w:tcPr>
            <w:tcW w:w="514" w:type="dxa"/>
            <w:gridSpan w:val="2"/>
            <w:vMerge/>
            <w:tcBorders>
              <w:right w:val="nil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vMerge/>
            <w:tcBorders>
              <w:left w:val="nil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039" w:type="dxa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989" w:type="dxa"/>
            <w:gridSpan w:val="4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109" w:type="dxa"/>
            <w:vMerge/>
            <w:tcBorders>
              <w:right w:val="dashed" w:sz="4" w:space="0" w:color="auto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195504" w:rsidRDefault="00195504">
            <w:pPr>
              <w:rPr>
                <w:sz w:val="18"/>
              </w:rPr>
            </w:pPr>
          </w:p>
        </w:tc>
      </w:tr>
      <w:tr w:rsidR="00687F9F" w:rsidTr="000F1FA5">
        <w:trPr>
          <w:cantSplit/>
          <w:trHeight w:val="407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95504" w:rsidRDefault="00195504" w:rsidP="00195504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195504" w:rsidRDefault="00195504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95504" w:rsidRDefault="00195504" w:rsidP="000F1FA5">
            <w:pPr>
              <w:rPr>
                <w:sz w:val="18"/>
              </w:rPr>
            </w:pPr>
          </w:p>
        </w:tc>
        <w:tc>
          <w:tcPr>
            <w:tcW w:w="514" w:type="dxa"/>
            <w:gridSpan w:val="2"/>
            <w:vMerge/>
            <w:tcBorders>
              <w:right w:val="nil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vMerge/>
            <w:tcBorders>
              <w:left w:val="nil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694" w:type="dxa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039" w:type="dxa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989" w:type="dxa"/>
            <w:gridSpan w:val="4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109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195504" w:rsidRDefault="00195504">
            <w:pPr>
              <w:rPr>
                <w:sz w:val="18"/>
              </w:rPr>
            </w:pPr>
          </w:p>
        </w:tc>
        <w:tc>
          <w:tcPr>
            <w:tcW w:w="1841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95504" w:rsidRDefault="00195504">
            <w:pPr>
              <w:rPr>
                <w:sz w:val="18"/>
              </w:rPr>
            </w:pPr>
          </w:p>
        </w:tc>
      </w:tr>
      <w:tr w:rsidR="00A42775" w:rsidTr="000F1FA5">
        <w:trPr>
          <w:cantSplit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4" w:type="dxa"/>
            <w:gridSpan w:val="15"/>
            <w:tcBorders>
              <w:bottom w:val="dash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 w:val="restart"/>
            <w:vAlign w:val="center"/>
          </w:tcPr>
          <w:p w:rsidR="00A42775" w:rsidRDefault="00A42775" w:rsidP="00C11D09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女</w:t>
            </w:r>
          </w:p>
        </w:tc>
        <w:tc>
          <w:tcPr>
            <w:tcW w:w="938" w:type="dxa"/>
            <w:gridSpan w:val="2"/>
            <w:vMerge w:val="restart"/>
            <w:textDirection w:val="tbRlV"/>
            <w:vAlign w:val="center"/>
          </w:tcPr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6" w:type="dxa"/>
            <w:vMerge w:val="restart"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□乳幼児</w:t>
            </w:r>
          </w:p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歳未満</w:t>
            </w:r>
          </w:p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□退職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本・扶</w:t>
            </w:r>
            <w:r>
              <w:rPr>
                <w:sz w:val="18"/>
              </w:rPr>
              <w:t>)</w:t>
            </w:r>
          </w:p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9" w:type="dxa"/>
            <w:gridSpan w:val="7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取</w:t>
            </w:r>
            <w:r>
              <w:rPr>
                <w:rFonts w:hint="eastAsia"/>
                <w:sz w:val="18"/>
              </w:rPr>
              <w:t>得</w:t>
            </w:r>
          </w:p>
        </w:tc>
        <w:tc>
          <w:tcPr>
            <w:tcW w:w="3345" w:type="dxa"/>
            <w:gridSpan w:val="7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喪</w:t>
            </w:r>
            <w:r>
              <w:rPr>
                <w:rFonts w:hint="eastAsia"/>
                <w:sz w:val="18"/>
              </w:rPr>
              <w:t>失</w:t>
            </w:r>
          </w:p>
        </w:tc>
        <w:tc>
          <w:tcPr>
            <w:tcW w:w="295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その他の変更</w:t>
            </w:r>
          </w:p>
        </w:tc>
      </w:tr>
      <w:tr w:rsidR="00A42775" w:rsidTr="000F1FA5">
        <w:trPr>
          <w:cantSplit/>
          <w:trHeight w:val="312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 w:val="restart"/>
            <w:tcBorders>
              <w:top w:val="dash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3239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3345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295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</w:tr>
      <w:tr w:rsidR="00A42775" w:rsidTr="000F1FA5">
        <w:trPr>
          <w:cantSplit/>
          <w:trHeight w:val="234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/>
            <w:tcBorders>
              <w:bottom w:val="dott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  <w:tcBorders>
              <w:bottom w:val="dott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3239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全部　・　一部</w:t>
            </w:r>
          </w:p>
        </w:tc>
        <w:tc>
          <w:tcPr>
            <w:tcW w:w="3345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全部　・　一部</w:t>
            </w: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705" w:type="dxa"/>
            <w:vMerge w:val="restart"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</w:tr>
      <w:tr w:rsidR="00A42775" w:rsidTr="000F1FA5">
        <w:trPr>
          <w:cantSplit/>
          <w:trHeight w:val="371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3239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3345" w:type="dxa"/>
            <w:gridSpan w:val="7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</w:tr>
      <w:tr w:rsidR="00A42775" w:rsidTr="000F1FA5">
        <w:trPr>
          <w:cantSplit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04" w:type="dxa"/>
            <w:gridSpan w:val="15"/>
            <w:tcBorders>
              <w:bottom w:val="dash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 w:val="restart"/>
            <w:vAlign w:val="center"/>
          </w:tcPr>
          <w:p w:rsidR="00A42775" w:rsidRDefault="00A42775" w:rsidP="00C11D09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女</w:t>
            </w:r>
          </w:p>
        </w:tc>
        <w:tc>
          <w:tcPr>
            <w:tcW w:w="938" w:type="dxa"/>
            <w:gridSpan w:val="2"/>
            <w:vMerge w:val="restart"/>
            <w:textDirection w:val="tbRlV"/>
            <w:vAlign w:val="center"/>
          </w:tcPr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A42775" w:rsidRDefault="00A42775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6" w:type="dxa"/>
            <w:vMerge w:val="restart"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□乳幼児</w:t>
            </w:r>
          </w:p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歳未満</w:t>
            </w:r>
          </w:p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□退職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本・扶</w:t>
            </w:r>
            <w:r>
              <w:rPr>
                <w:sz w:val="18"/>
              </w:rPr>
              <w:t>)</w:t>
            </w:r>
          </w:p>
          <w:p w:rsidR="00A42775" w:rsidRDefault="00A42775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 w:val="restart"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9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世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帯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主</w:t>
            </w:r>
          </w:p>
        </w:tc>
        <w:tc>
          <w:tcPr>
            <w:tcW w:w="1705" w:type="dxa"/>
            <w:vMerge w:val="restart"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</w:tr>
      <w:tr w:rsidR="00A42775" w:rsidTr="000F1FA5">
        <w:trPr>
          <w:cantSplit/>
          <w:trHeight w:val="312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 w:val="restart"/>
            <w:tcBorders>
              <w:top w:val="dash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9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</w:tr>
      <w:tr w:rsidR="00A42775" w:rsidTr="000F1FA5">
        <w:trPr>
          <w:cantSplit/>
          <w:trHeight w:val="234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/>
            <w:tcBorders>
              <w:bottom w:val="dott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  <w:tcBorders>
              <w:bottom w:val="dotted" w:sz="4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 w:val="restart"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　　入</w:t>
            </w:r>
          </w:p>
        </w:tc>
        <w:tc>
          <w:tcPr>
            <w:tcW w:w="18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 w:val="restart"/>
            <w:vAlign w:val="center"/>
          </w:tcPr>
          <w:p w:rsidR="00A42775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　　出</w:t>
            </w:r>
          </w:p>
        </w:tc>
        <w:tc>
          <w:tcPr>
            <w:tcW w:w="19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1705" w:type="dxa"/>
            <w:vMerge w:val="restart"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</w:tr>
      <w:tr w:rsidR="00A42775" w:rsidTr="000F1FA5">
        <w:trPr>
          <w:cantSplit/>
          <w:trHeight w:val="371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A42775" w:rsidRDefault="00A42775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9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</w:tr>
      <w:tr w:rsidR="00CE67BE" w:rsidTr="000F1FA5">
        <w:trPr>
          <w:cantSplit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vAlign w:val="center"/>
          </w:tcPr>
          <w:p w:rsidR="00CE67BE" w:rsidRDefault="00CE67BE" w:rsidP="00C11D09">
            <w:pPr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04" w:type="dxa"/>
            <w:gridSpan w:val="15"/>
            <w:tcBorders>
              <w:bottom w:val="dash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 w:val="restart"/>
            <w:vAlign w:val="center"/>
          </w:tcPr>
          <w:p w:rsidR="00CE67BE" w:rsidRDefault="00CE67BE" w:rsidP="00C11D09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CE67BE" w:rsidRDefault="00CE67BE" w:rsidP="000F1F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女</w:t>
            </w:r>
          </w:p>
        </w:tc>
        <w:tc>
          <w:tcPr>
            <w:tcW w:w="938" w:type="dxa"/>
            <w:gridSpan w:val="2"/>
            <w:vMerge w:val="restart"/>
            <w:textDirection w:val="tbRlV"/>
            <w:vAlign w:val="center"/>
          </w:tcPr>
          <w:p w:rsidR="00CE67BE" w:rsidRDefault="00CE67B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CE67BE" w:rsidRDefault="00CE67B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6" w:type="dxa"/>
            <w:vMerge w:val="restart"/>
            <w:tcBorders>
              <w:right w:val="single" w:sz="12" w:space="0" w:color="auto"/>
            </w:tcBorders>
            <w:vAlign w:val="center"/>
          </w:tcPr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□乳幼児</w:t>
            </w:r>
          </w:p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歳未満</w:t>
            </w:r>
          </w:p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□退職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本・扶</w:t>
            </w:r>
            <w:r>
              <w:rPr>
                <w:sz w:val="18"/>
              </w:rPr>
              <w:t>)</w:t>
            </w:r>
          </w:p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 w:val="restart"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社保離脱</w:t>
            </w:r>
          </w:p>
        </w:tc>
        <w:tc>
          <w:tcPr>
            <w:tcW w:w="18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 w:val="restart"/>
            <w:vAlign w:val="center"/>
          </w:tcPr>
          <w:p w:rsidR="00CE67BE" w:rsidRDefault="00CE67BE" w:rsidP="00CE67B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社保加入</w:t>
            </w:r>
          </w:p>
        </w:tc>
        <w:tc>
          <w:tcPr>
            <w:tcW w:w="19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世　　帯</w:t>
            </w:r>
          </w:p>
        </w:tc>
        <w:tc>
          <w:tcPr>
            <w:tcW w:w="1705" w:type="dxa"/>
            <w:vMerge w:val="restart"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変更・分離・合併</w:t>
            </w:r>
          </w:p>
        </w:tc>
      </w:tr>
      <w:tr w:rsidR="00CE67BE" w:rsidTr="000F1FA5">
        <w:trPr>
          <w:cantSplit/>
          <w:trHeight w:val="312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 w:val="restart"/>
            <w:tcBorders>
              <w:top w:val="dash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CE67BE" w:rsidRDefault="00CE67BE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CE67BE" w:rsidRDefault="00CE67BE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9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</w:tr>
      <w:tr w:rsidR="00CE67BE" w:rsidTr="000F1FA5">
        <w:trPr>
          <w:cantSplit/>
          <w:trHeight w:val="234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/>
            <w:tcBorders>
              <w:bottom w:val="dott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  <w:tcBorders>
              <w:bottom w:val="dott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CE67BE" w:rsidRDefault="00CE67BE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CE67BE" w:rsidRDefault="00CE67BE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 w:val="restart"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生保廃止</w:t>
            </w:r>
          </w:p>
        </w:tc>
        <w:tc>
          <w:tcPr>
            <w:tcW w:w="18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 w:val="restart"/>
            <w:vAlign w:val="center"/>
          </w:tcPr>
          <w:p w:rsidR="00CE67BE" w:rsidRDefault="00CE67BE" w:rsidP="00616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生保開始</w:t>
            </w:r>
          </w:p>
        </w:tc>
        <w:tc>
          <w:tcPr>
            <w:tcW w:w="19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705" w:type="dxa"/>
            <w:vMerge w:val="restart"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</w:tr>
      <w:tr w:rsidR="00CE67BE" w:rsidTr="008C7A59">
        <w:trPr>
          <w:cantSplit/>
          <w:trHeight w:val="371"/>
        </w:trPr>
        <w:tc>
          <w:tcPr>
            <w:tcW w:w="44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67BE" w:rsidRDefault="00CE67BE" w:rsidP="00616A42">
            <w:pPr>
              <w:jc w:val="center"/>
              <w:rPr>
                <w:sz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CE67BE" w:rsidRDefault="00CE67BE" w:rsidP="000F1FA5">
            <w:pPr>
              <w:jc w:val="center"/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  <w:vAlign w:val="center"/>
          </w:tcPr>
          <w:p w:rsidR="00CE67BE" w:rsidRDefault="00CE67BE" w:rsidP="000F1FA5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9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</w:tr>
      <w:tr w:rsidR="00CE67BE" w:rsidTr="008C7A59">
        <w:trPr>
          <w:cantSplit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vAlign w:val="center"/>
          </w:tcPr>
          <w:p w:rsidR="00CE67BE" w:rsidRDefault="00CE67BE" w:rsidP="00C11D09">
            <w:pPr>
              <w:ind w:firstLineChars="50" w:firstLine="9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04" w:type="dxa"/>
            <w:gridSpan w:val="15"/>
            <w:tcBorders>
              <w:bottom w:val="dash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18" w:type="dxa"/>
            <w:gridSpan w:val="7"/>
            <w:vMerge w:val="restart"/>
            <w:vAlign w:val="center"/>
          </w:tcPr>
          <w:p w:rsidR="00CE67BE" w:rsidRDefault="00CE67BE" w:rsidP="00C11D09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CE67BE" w:rsidRDefault="00CE67BE" w:rsidP="000F1F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女</w:t>
            </w:r>
          </w:p>
        </w:tc>
        <w:tc>
          <w:tcPr>
            <w:tcW w:w="938" w:type="dxa"/>
            <w:gridSpan w:val="2"/>
            <w:vMerge w:val="restart"/>
            <w:textDirection w:val="tbRlV"/>
            <w:vAlign w:val="center"/>
          </w:tcPr>
          <w:p w:rsidR="00CE67BE" w:rsidRDefault="00CE67B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CE67BE" w:rsidRDefault="00CE67BE" w:rsidP="00C11D0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6" w:type="dxa"/>
            <w:vMerge w:val="restart"/>
            <w:tcBorders>
              <w:right w:val="single" w:sz="12" w:space="0" w:color="auto"/>
            </w:tcBorders>
            <w:vAlign w:val="center"/>
          </w:tcPr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□乳幼児</w:t>
            </w:r>
          </w:p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歳未満</w:t>
            </w:r>
          </w:p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□退職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本・扶</w:t>
            </w:r>
            <w:r>
              <w:rPr>
                <w:sz w:val="18"/>
              </w:rPr>
              <w:t>)</w:t>
            </w:r>
          </w:p>
          <w:p w:rsidR="00CE67BE" w:rsidRDefault="00CE67BE" w:rsidP="000F1F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70</w:t>
            </w:r>
            <w:r>
              <w:rPr>
                <w:rFonts w:hint="eastAsia"/>
                <w:sz w:val="18"/>
              </w:rPr>
              <w:t>歳以上</w:t>
            </w: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 w:val="restart"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　　生</w:t>
            </w:r>
          </w:p>
        </w:tc>
        <w:tc>
          <w:tcPr>
            <w:tcW w:w="18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 w:val="restart"/>
            <w:vAlign w:val="center"/>
          </w:tcPr>
          <w:p w:rsidR="00CE67BE" w:rsidRDefault="00CE67BE" w:rsidP="00616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死　　亡</w:t>
            </w:r>
          </w:p>
        </w:tc>
        <w:tc>
          <w:tcPr>
            <w:tcW w:w="19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職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705" w:type="dxa"/>
            <w:vMerge w:val="restart"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</w:tr>
      <w:tr w:rsidR="00CE67BE" w:rsidTr="000F1FA5">
        <w:trPr>
          <w:cantSplit/>
          <w:trHeight w:val="312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 w:val="restart"/>
            <w:tcBorders>
              <w:top w:val="dash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9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</w:tr>
      <w:tr w:rsidR="00CE67BE" w:rsidTr="000F1FA5">
        <w:trPr>
          <w:cantSplit/>
          <w:trHeight w:val="234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  <w:tc>
          <w:tcPr>
            <w:tcW w:w="3104" w:type="dxa"/>
            <w:gridSpan w:val="15"/>
            <w:vMerge/>
            <w:tcBorders>
              <w:bottom w:val="dott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918" w:type="dxa"/>
            <w:gridSpan w:val="7"/>
            <w:vMerge/>
            <w:tcBorders>
              <w:bottom w:val="dotted" w:sz="4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CE67BE" w:rsidRDefault="00CE67BE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 w:val="restart"/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後期離脱</w:t>
            </w:r>
          </w:p>
        </w:tc>
        <w:tc>
          <w:tcPr>
            <w:tcW w:w="185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 w:val="restart"/>
            <w:vAlign w:val="center"/>
          </w:tcPr>
          <w:p w:rsidR="00CE67BE" w:rsidRDefault="00CE67BE" w:rsidP="00616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年齢到達</w:t>
            </w:r>
          </w:p>
          <w:p w:rsidR="00CE67BE" w:rsidRDefault="00CE67BE" w:rsidP="00616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障害認定</w:t>
            </w:r>
          </w:p>
        </w:tc>
        <w:tc>
          <w:tcPr>
            <w:tcW w:w="19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E67BE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住所地特例</w:t>
            </w:r>
          </w:p>
        </w:tc>
        <w:tc>
          <w:tcPr>
            <w:tcW w:w="1705" w:type="dxa"/>
            <w:vMerge w:val="restart"/>
            <w:vAlign w:val="center"/>
          </w:tcPr>
          <w:p w:rsidR="00CE67BE" w:rsidRDefault="00CE67BE" w:rsidP="00C11D09">
            <w:pPr>
              <w:jc w:val="center"/>
              <w:rPr>
                <w:sz w:val="18"/>
              </w:rPr>
            </w:pPr>
          </w:p>
        </w:tc>
      </w:tr>
      <w:tr w:rsidR="00A42775" w:rsidTr="008C7A59">
        <w:trPr>
          <w:cantSplit/>
          <w:trHeight w:val="371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2775" w:rsidRDefault="00A42775" w:rsidP="00687F9F">
            <w:pPr>
              <w:jc w:val="left"/>
              <w:rPr>
                <w:sz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466" w:type="dxa"/>
            <w:vMerge/>
            <w:tcBorders>
              <w:right w:val="single" w:sz="12" w:space="0" w:color="auto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:rsidR="00A42775" w:rsidRDefault="00A42775" w:rsidP="00C11D09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Merge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9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705" w:type="dxa"/>
            <w:vMerge/>
            <w:vAlign w:val="center"/>
          </w:tcPr>
          <w:p w:rsidR="00A42775" w:rsidRDefault="00A42775" w:rsidP="00C11D09">
            <w:pPr>
              <w:jc w:val="center"/>
              <w:rPr>
                <w:sz w:val="18"/>
              </w:rPr>
            </w:pPr>
          </w:p>
        </w:tc>
      </w:tr>
      <w:tr w:rsidR="00A42775" w:rsidTr="00591C24">
        <w:trPr>
          <w:cantSplit/>
          <w:trHeight w:val="552"/>
        </w:trPr>
        <w:tc>
          <w:tcPr>
            <w:tcW w:w="4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42775" w:rsidRDefault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記事</w:t>
            </w:r>
          </w:p>
        </w:tc>
        <w:tc>
          <w:tcPr>
            <w:tcW w:w="8116" w:type="dxa"/>
            <w:gridSpan w:val="26"/>
            <w:vMerge w:val="restart"/>
            <w:tcBorders>
              <w:right w:val="single" w:sz="12" w:space="0" w:color="auto"/>
            </w:tcBorders>
          </w:tcPr>
          <w:p w:rsidR="00A42775" w:rsidRDefault="00A427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vMerge/>
            <w:tcBorders>
              <w:left w:val="nil"/>
              <w:bottom w:val="nil"/>
            </w:tcBorders>
          </w:tcPr>
          <w:p w:rsidR="00A42775" w:rsidRDefault="00A42775">
            <w:pPr>
              <w:rPr>
                <w:sz w:val="18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852" w:type="dxa"/>
            <w:gridSpan w:val="2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4"/>
            <w:tcBorders>
              <w:left w:val="double" w:sz="4" w:space="0" w:color="auto"/>
            </w:tcBorders>
            <w:vAlign w:val="center"/>
          </w:tcPr>
          <w:p w:rsidR="00A42775" w:rsidRDefault="00CE67BE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914" w:type="dxa"/>
            <w:gridSpan w:val="3"/>
            <w:tcBorders>
              <w:right w:val="double" w:sz="4" w:space="0" w:color="auto"/>
            </w:tcBorders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2775" w:rsidRDefault="00A42775" w:rsidP="00A427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705" w:type="dxa"/>
          </w:tcPr>
          <w:p w:rsidR="00A42775" w:rsidRDefault="00A42775" w:rsidP="003A3A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F5DD1" w:rsidTr="00D935CC">
        <w:trPr>
          <w:cantSplit/>
          <w:trHeight w:hRule="exact" w:val="85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5DD1" w:rsidRDefault="00EF5DD1">
            <w:pPr>
              <w:rPr>
                <w:sz w:val="18"/>
              </w:rPr>
            </w:pPr>
          </w:p>
        </w:tc>
        <w:tc>
          <w:tcPr>
            <w:tcW w:w="8116" w:type="dxa"/>
            <w:gridSpan w:val="2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F5DD1" w:rsidRDefault="00EF5DD1">
            <w:pPr>
              <w:rPr>
                <w:sz w:val="18"/>
              </w:rPr>
            </w:pPr>
          </w:p>
        </w:tc>
        <w:tc>
          <w:tcPr>
            <w:tcW w:w="99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5DD1" w:rsidRDefault="00EF5DD1" w:rsidP="00FD6D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1C70" w:rsidTr="000F1FA5">
        <w:trPr>
          <w:cantSplit/>
          <w:trHeight w:val="20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91C70" w:rsidRDefault="00A91C7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国民健康保</w:t>
            </w:r>
            <w:r>
              <w:rPr>
                <w:rFonts w:hint="eastAsia"/>
                <w:sz w:val="18"/>
              </w:rPr>
              <w:t>険</w:t>
            </w:r>
          </w:p>
        </w:tc>
        <w:tc>
          <w:tcPr>
            <w:tcW w:w="1608" w:type="dxa"/>
            <w:gridSpan w:val="7"/>
            <w:tcBorders>
              <w:top w:val="single" w:sz="12" w:space="0" w:color="auto"/>
            </w:tcBorders>
          </w:tcPr>
          <w:p w:rsidR="00A91C70" w:rsidRDefault="00A91C7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旧番号</w:t>
            </w:r>
          </w:p>
        </w:tc>
        <w:tc>
          <w:tcPr>
            <w:tcW w:w="1844" w:type="dxa"/>
            <w:gridSpan w:val="10"/>
            <w:tcBorders>
              <w:top w:val="single" w:sz="12" w:space="0" w:color="auto"/>
            </w:tcBorders>
          </w:tcPr>
          <w:p w:rsidR="00A91C70" w:rsidRDefault="00A91C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</w:tcPr>
          <w:p w:rsidR="00A91C70" w:rsidRDefault="00A91C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全　・　一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  <w:bottom w:val="nil"/>
            </w:tcBorders>
          </w:tcPr>
          <w:p w:rsidR="00A91C70" w:rsidRDefault="00A91C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</w:tcBorders>
          </w:tcPr>
          <w:p w:rsidR="00A91C70" w:rsidRDefault="00A91C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016" w:type="dxa"/>
            <w:gridSpan w:val="11"/>
          </w:tcPr>
          <w:p w:rsidR="00A91C70" w:rsidRDefault="00A91C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加入・脱退した事業所等</w:t>
            </w:r>
          </w:p>
        </w:tc>
        <w:tc>
          <w:tcPr>
            <w:tcW w:w="378" w:type="dxa"/>
            <w:vMerge w:val="restart"/>
            <w:tcBorders>
              <w:top w:val="nil"/>
            </w:tcBorders>
          </w:tcPr>
          <w:p w:rsidR="00A91C70" w:rsidRDefault="00A91C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A91C70" w:rsidRDefault="00A91C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退職者異動</w:t>
            </w:r>
          </w:p>
        </w:tc>
        <w:tc>
          <w:tcPr>
            <w:tcW w:w="2169" w:type="dxa"/>
            <w:gridSpan w:val="4"/>
            <w:vAlign w:val="center"/>
          </w:tcPr>
          <w:p w:rsidR="00A91C70" w:rsidRDefault="00A91C7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受給権発生年月日</w:t>
            </w:r>
          </w:p>
        </w:tc>
        <w:tc>
          <w:tcPr>
            <w:tcW w:w="2950" w:type="dxa"/>
            <w:gridSpan w:val="3"/>
            <w:vAlign w:val="center"/>
          </w:tcPr>
          <w:p w:rsidR="00A91C70" w:rsidRDefault="00A91C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　・</w:t>
            </w:r>
          </w:p>
        </w:tc>
      </w:tr>
      <w:tr w:rsidR="00D6423D" w:rsidTr="000F1FA5">
        <w:trPr>
          <w:cantSplit/>
          <w:trHeight w:val="20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608" w:type="dxa"/>
            <w:gridSpan w:val="7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新番号</w:t>
            </w:r>
          </w:p>
        </w:tc>
        <w:tc>
          <w:tcPr>
            <w:tcW w:w="1844" w:type="dxa"/>
            <w:gridSpan w:val="10"/>
          </w:tcPr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61" w:type="dxa"/>
            <w:gridSpan w:val="4"/>
          </w:tcPr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全　・　一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</w:tc>
        <w:tc>
          <w:tcPr>
            <w:tcW w:w="6016" w:type="dxa"/>
            <w:gridSpan w:val="11"/>
            <w:vMerge w:val="restart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D6423D" w:rsidRDefault="00D6423D" w:rsidP="00C11D0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</w:tc>
        <w:tc>
          <w:tcPr>
            <w:tcW w:w="2950" w:type="dxa"/>
            <w:gridSpan w:val="3"/>
            <w:vAlign w:val="center"/>
          </w:tcPr>
          <w:p w:rsidR="00D6423D" w:rsidRDefault="00D6423D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　・</w:t>
            </w:r>
          </w:p>
        </w:tc>
      </w:tr>
      <w:tr w:rsidR="00D6423D" w:rsidTr="000F1FA5">
        <w:trPr>
          <w:cantSplit/>
          <w:trHeight w:val="169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  <w:tc>
          <w:tcPr>
            <w:tcW w:w="710" w:type="dxa"/>
            <w:gridSpan w:val="2"/>
            <w:vMerge w:val="restart"/>
            <w:tcBorders>
              <w:right w:val="nil"/>
            </w:tcBorders>
            <w:vAlign w:val="center"/>
          </w:tcPr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得</w:t>
            </w:r>
          </w:p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喪</w:t>
            </w:r>
          </w:p>
        </w:tc>
        <w:tc>
          <w:tcPr>
            <w:tcW w:w="1592" w:type="dxa"/>
            <w:gridSpan w:val="9"/>
            <w:vMerge w:val="restart"/>
            <w:tcBorders>
              <w:left w:val="nil"/>
            </w:tcBorders>
            <w:vAlign w:val="center"/>
          </w:tcPr>
          <w:p w:rsidR="00D6423D" w:rsidRDefault="00D6423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pacing w:val="40"/>
                <w:sz w:val="18"/>
              </w:rPr>
              <w:t>変</w:t>
            </w:r>
            <w:r>
              <w:rPr>
                <w:rFonts w:hint="eastAsia"/>
                <w:sz w:val="18"/>
              </w:rPr>
              <w:t>更</w:t>
            </w:r>
          </w:p>
        </w:tc>
        <w:tc>
          <w:tcPr>
            <w:tcW w:w="1161" w:type="dxa"/>
            <w:gridSpan w:val="4"/>
          </w:tcPr>
          <w:p w:rsidR="00D6423D" w:rsidRDefault="00D6423D" w:rsidP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普→擬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  <w:textDirection w:val="tbRlV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</w:p>
        </w:tc>
        <w:tc>
          <w:tcPr>
            <w:tcW w:w="6016" w:type="dxa"/>
            <w:gridSpan w:val="11"/>
            <w:vMerge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喪失年月日</w:t>
            </w:r>
          </w:p>
        </w:tc>
        <w:tc>
          <w:tcPr>
            <w:tcW w:w="2950" w:type="dxa"/>
            <w:gridSpan w:val="3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　　・</w:t>
            </w:r>
          </w:p>
        </w:tc>
      </w:tr>
      <w:tr w:rsidR="00D6423D" w:rsidTr="000F1FA5">
        <w:trPr>
          <w:cantSplit/>
          <w:trHeight w:val="191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710" w:type="dxa"/>
            <w:gridSpan w:val="2"/>
            <w:vMerge/>
            <w:tcBorders>
              <w:right w:val="nil"/>
            </w:tcBorders>
            <w:vAlign w:val="center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592" w:type="dxa"/>
            <w:gridSpan w:val="9"/>
            <w:vMerge/>
            <w:tcBorders>
              <w:left w:val="nil"/>
            </w:tcBorders>
            <w:vAlign w:val="center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705" w:type="dxa"/>
            <w:gridSpan w:val="4"/>
            <w:vMerge/>
            <w:vAlign w:val="center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擬→普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</w:p>
        </w:tc>
        <w:tc>
          <w:tcPr>
            <w:tcW w:w="6016" w:type="dxa"/>
            <w:gridSpan w:val="11"/>
            <w:vMerge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:rsidR="00D6423D" w:rsidRDefault="00D6423D" w:rsidP="00CE67BE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区</w:t>
            </w:r>
            <w:r w:rsidR="00CE67B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 w:rsidR="00CE67B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変</w:t>
            </w:r>
            <w:r w:rsidR="00CE67BE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更</w:t>
            </w:r>
          </w:p>
        </w:tc>
        <w:tc>
          <w:tcPr>
            <w:tcW w:w="726" w:type="dxa"/>
            <w:vAlign w:val="center"/>
          </w:tcPr>
          <w:p w:rsidR="00D6423D" w:rsidRDefault="00D6423D" w:rsidP="00E36A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2950" w:type="dxa"/>
            <w:gridSpan w:val="3"/>
          </w:tcPr>
          <w:p w:rsidR="00D6423D" w:rsidRDefault="00D6423D" w:rsidP="00C311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　・　混合　・　一般</w:t>
            </w:r>
          </w:p>
        </w:tc>
      </w:tr>
      <w:tr w:rsidR="00D6423D" w:rsidTr="000F1FA5">
        <w:trPr>
          <w:cantSplit/>
          <w:trHeight w:val="81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取得</w:t>
            </w:r>
          </w:p>
        </w:tc>
        <w:tc>
          <w:tcPr>
            <w:tcW w:w="3779" w:type="dxa"/>
            <w:gridSpan w:val="18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転入・社保・生保・出生・後期・その他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6016" w:type="dxa"/>
            <w:gridSpan w:val="11"/>
            <w:vMerge w:val="restart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D6423D" w:rsidRDefault="00D6423D" w:rsidP="00687F9F">
            <w:pPr>
              <w:rPr>
                <w:sz w:val="18"/>
              </w:rPr>
            </w:pPr>
          </w:p>
        </w:tc>
        <w:tc>
          <w:tcPr>
            <w:tcW w:w="726" w:type="dxa"/>
            <w:vAlign w:val="center"/>
          </w:tcPr>
          <w:p w:rsidR="00D6423D" w:rsidRDefault="00D6423D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2950" w:type="dxa"/>
            <w:gridSpan w:val="3"/>
            <w:vAlign w:val="center"/>
          </w:tcPr>
          <w:p w:rsidR="00D6423D" w:rsidRDefault="00D6423D" w:rsidP="00C11D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　・　混合　・　一般</w:t>
            </w:r>
          </w:p>
        </w:tc>
      </w:tr>
      <w:tr w:rsidR="00D6423D" w:rsidTr="000F1FA5">
        <w:trPr>
          <w:cantSplit/>
          <w:trHeight w:hRule="exact" w:val="284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喪失</w:t>
            </w:r>
          </w:p>
        </w:tc>
        <w:tc>
          <w:tcPr>
            <w:tcW w:w="3779" w:type="dxa"/>
            <w:gridSpan w:val="18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転出・社保・生保・死亡・障害・その他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</w:tcPr>
          <w:p w:rsidR="00D6423D" w:rsidRDefault="00D6423D" w:rsidP="002B3ABF">
            <w:pPr>
              <w:jc w:val="distribute"/>
              <w:rPr>
                <w:sz w:val="18"/>
              </w:rPr>
            </w:pPr>
          </w:p>
        </w:tc>
        <w:tc>
          <w:tcPr>
            <w:tcW w:w="6016" w:type="dxa"/>
            <w:gridSpan w:val="11"/>
            <w:vMerge/>
          </w:tcPr>
          <w:p w:rsidR="00D6423D" w:rsidRDefault="00D6423D" w:rsidP="00941D22">
            <w:pPr>
              <w:rPr>
                <w:sz w:val="18"/>
              </w:rPr>
            </w:pPr>
          </w:p>
        </w:tc>
        <w:tc>
          <w:tcPr>
            <w:tcW w:w="378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43" w:type="dxa"/>
            <w:gridSpan w:val="3"/>
            <w:vMerge/>
            <w:tcBorders>
              <w:bottom w:val="nil"/>
            </w:tcBorders>
            <w:vAlign w:val="center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nil"/>
            </w:tcBorders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2950" w:type="dxa"/>
            <w:gridSpan w:val="3"/>
            <w:tcBorders>
              <w:bottom w:val="nil"/>
            </w:tcBorders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単独　・　混合　・　一般</w:t>
            </w:r>
          </w:p>
        </w:tc>
      </w:tr>
      <w:tr w:rsidR="00D6423D" w:rsidTr="000F1FA5">
        <w:trPr>
          <w:cantSplit/>
          <w:trHeight w:hRule="exact" w:val="284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変更</w:t>
            </w:r>
          </w:p>
        </w:tc>
        <w:tc>
          <w:tcPr>
            <w:tcW w:w="3779" w:type="dxa"/>
            <w:gridSpan w:val="18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世帯主・転居・氏名・その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D6423D" w:rsidRDefault="00D6423D" w:rsidP="002B3ABF">
            <w:pPr>
              <w:jc w:val="distribute"/>
              <w:rPr>
                <w:sz w:val="18"/>
              </w:rPr>
            </w:pPr>
          </w:p>
        </w:tc>
        <w:tc>
          <w:tcPr>
            <w:tcW w:w="6016" w:type="dxa"/>
            <w:gridSpan w:val="11"/>
            <w:vMerge/>
          </w:tcPr>
          <w:p w:rsidR="00D6423D" w:rsidRDefault="00D6423D" w:rsidP="00941D22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6423D" w:rsidRDefault="00D6423D" w:rsidP="00687F9F">
            <w:pPr>
              <w:ind w:lef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特定健診</w:t>
            </w:r>
          </w:p>
        </w:tc>
        <w:tc>
          <w:tcPr>
            <w:tcW w:w="2169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受診希望者</w:t>
            </w:r>
          </w:p>
        </w:tc>
        <w:tc>
          <w:tcPr>
            <w:tcW w:w="295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6423D" w:rsidTr="000F1FA5">
        <w:trPr>
          <w:cantSplit/>
          <w:trHeight w:hRule="exact" w:val="284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世帯変更</w:t>
            </w:r>
          </w:p>
        </w:tc>
        <w:tc>
          <w:tcPr>
            <w:tcW w:w="3116" w:type="dxa"/>
            <w:gridSpan w:val="15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世帯・分離・合</w:t>
            </w:r>
            <w:r>
              <w:rPr>
                <w:rFonts w:hint="eastAsia"/>
                <w:sz w:val="18"/>
              </w:rPr>
              <w:t>併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D6423D" w:rsidRDefault="00D6423D" w:rsidP="002B3AB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保険記号</w:t>
            </w:r>
          </w:p>
        </w:tc>
        <w:tc>
          <w:tcPr>
            <w:tcW w:w="2790" w:type="dxa"/>
            <w:gridSpan w:val="6"/>
            <w:vMerge w:val="restart"/>
          </w:tcPr>
          <w:p w:rsidR="00D6423D" w:rsidRDefault="00D6423D" w:rsidP="00941D22">
            <w:pPr>
              <w:rPr>
                <w:sz w:val="18"/>
              </w:rPr>
            </w:pPr>
          </w:p>
        </w:tc>
        <w:tc>
          <w:tcPr>
            <w:tcW w:w="1022" w:type="dxa"/>
            <w:gridSpan w:val="2"/>
            <w:vMerge w:val="restart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　　分</w:t>
            </w:r>
          </w:p>
        </w:tc>
        <w:tc>
          <w:tcPr>
            <w:tcW w:w="2204" w:type="dxa"/>
            <w:gridSpan w:val="3"/>
            <w:vAlign w:val="center"/>
          </w:tcPr>
          <w:p w:rsidR="00D6423D" w:rsidRDefault="00D6423D" w:rsidP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　人</w:t>
            </w:r>
          </w:p>
        </w:tc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  <w:tcBorders>
              <w:bottom w:val="nil"/>
            </w:tcBorders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</w:p>
        </w:tc>
        <w:tc>
          <w:tcPr>
            <w:tcW w:w="295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</w:tr>
      <w:tr w:rsidR="00D6423D" w:rsidTr="000F1FA5">
        <w:trPr>
          <w:cantSplit/>
          <w:trHeight w:hRule="exact" w:val="105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97" w:type="dxa"/>
            <w:gridSpan w:val="6"/>
            <w:vMerge w:val="restart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世帯区分</w:t>
            </w:r>
          </w:p>
        </w:tc>
        <w:tc>
          <w:tcPr>
            <w:tcW w:w="3116" w:type="dxa"/>
            <w:gridSpan w:val="15"/>
            <w:vMerge w:val="restart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普・擬・退・学・</w:t>
            </w:r>
            <w:r>
              <w:rPr>
                <w:rFonts w:hint="eastAsia"/>
                <w:sz w:val="18"/>
              </w:rPr>
              <w:t>遠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D6423D" w:rsidRDefault="00D6423D" w:rsidP="002B3ABF">
            <w:pPr>
              <w:jc w:val="distribute"/>
              <w:rPr>
                <w:sz w:val="18"/>
              </w:rPr>
            </w:pPr>
          </w:p>
        </w:tc>
        <w:tc>
          <w:tcPr>
            <w:tcW w:w="2790" w:type="dxa"/>
            <w:gridSpan w:val="6"/>
            <w:vMerge/>
          </w:tcPr>
          <w:p w:rsidR="00D6423D" w:rsidRDefault="00D6423D" w:rsidP="00941D22">
            <w:pPr>
              <w:rPr>
                <w:spacing w:val="90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D6423D" w:rsidRDefault="00D6423D" w:rsidP="00D6423D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2204" w:type="dxa"/>
            <w:gridSpan w:val="3"/>
            <w:vMerge w:val="restart"/>
            <w:vAlign w:val="center"/>
          </w:tcPr>
          <w:p w:rsidR="00D6423D" w:rsidRDefault="00D6423D" w:rsidP="00D6423D">
            <w:pPr>
              <w:rPr>
                <w:spacing w:val="90"/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</w:tc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 w:val="restart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受診券発行</w:t>
            </w:r>
          </w:p>
        </w:tc>
        <w:tc>
          <w:tcPr>
            <w:tcW w:w="29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D6423D" w:rsidTr="000F1FA5">
        <w:trPr>
          <w:cantSplit/>
          <w:trHeight w:hRule="exact" w:val="165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97" w:type="dxa"/>
            <w:gridSpan w:val="6"/>
            <w:vMerge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</w:p>
        </w:tc>
        <w:tc>
          <w:tcPr>
            <w:tcW w:w="3116" w:type="dxa"/>
            <w:gridSpan w:val="15"/>
            <w:vMerge/>
            <w:vAlign w:val="center"/>
          </w:tcPr>
          <w:p w:rsidR="00D6423D" w:rsidRDefault="00D6423D">
            <w:pPr>
              <w:jc w:val="center"/>
              <w:rPr>
                <w:spacing w:val="40"/>
                <w:sz w:val="18"/>
              </w:rPr>
            </w:pP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D6423D" w:rsidRDefault="00D6423D" w:rsidP="002B3AB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保険番号</w:t>
            </w:r>
          </w:p>
        </w:tc>
        <w:tc>
          <w:tcPr>
            <w:tcW w:w="2790" w:type="dxa"/>
            <w:gridSpan w:val="6"/>
            <w:vMerge w:val="restart"/>
          </w:tcPr>
          <w:p w:rsidR="00D6423D" w:rsidRDefault="00D6423D" w:rsidP="00941D22">
            <w:pPr>
              <w:rPr>
                <w:spacing w:val="90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D6423D" w:rsidRDefault="00D6423D" w:rsidP="00D6423D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2204" w:type="dxa"/>
            <w:gridSpan w:val="3"/>
            <w:vMerge/>
            <w:vAlign w:val="center"/>
          </w:tcPr>
          <w:p w:rsidR="00D6423D" w:rsidRDefault="00D6423D" w:rsidP="00D6423D">
            <w:pPr>
              <w:rPr>
                <w:spacing w:val="90"/>
                <w:sz w:val="18"/>
              </w:rPr>
            </w:pPr>
          </w:p>
        </w:tc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</w:p>
        </w:tc>
        <w:tc>
          <w:tcPr>
            <w:tcW w:w="29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</w:p>
        </w:tc>
      </w:tr>
      <w:tr w:rsidR="00D6423D" w:rsidTr="000F1FA5">
        <w:trPr>
          <w:cantSplit/>
          <w:trHeight w:val="118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保険証</w:t>
            </w:r>
          </w:p>
        </w:tc>
        <w:tc>
          <w:tcPr>
            <w:tcW w:w="3116" w:type="dxa"/>
            <w:gridSpan w:val="15"/>
            <w:vAlign w:val="center"/>
          </w:tcPr>
          <w:p w:rsidR="00D6423D" w:rsidRDefault="00D6423D">
            <w:pPr>
              <w:jc w:val="center"/>
              <w:rPr>
                <w:spacing w:val="60"/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交付・補正・回</w:t>
            </w:r>
            <w:r>
              <w:rPr>
                <w:rFonts w:hint="eastAsia"/>
                <w:sz w:val="18"/>
              </w:rPr>
              <w:t>収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D6423D" w:rsidRDefault="00D6423D" w:rsidP="002B3ABF">
            <w:pPr>
              <w:jc w:val="distribute"/>
              <w:rPr>
                <w:sz w:val="18"/>
              </w:rPr>
            </w:pPr>
          </w:p>
        </w:tc>
        <w:tc>
          <w:tcPr>
            <w:tcW w:w="2790" w:type="dxa"/>
            <w:gridSpan w:val="6"/>
            <w:vMerge/>
          </w:tcPr>
          <w:p w:rsidR="00D6423D" w:rsidRDefault="00D6423D" w:rsidP="00941D22">
            <w:pPr>
              <w:rPr>
                <w:spacing w:val="90"/>
                <w:sz w:val="18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D6423D" w:rsidRDefault="00D6423D" w:rsidP="00D6423D">
            <w:pPr>
              <w:jc w:val="center"/>
              <w:rPr>
                <w:spacing w:val="90"/>
                <w:sz w:val="18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D6423D" w:rsidRDefault="00D6423D" w:rsidP="00D6423D">
            <w:pPr>
              <w:rPr>
                <w:spacing w:val="90"/>
                <w:sz w:val="18"/>
              </w:rPr>
            </w:pPr>
            <w:r>
              <w:rPr>
                <w:rFonts w:hint="eastAsia"/>
                <w:sz w:val="18"/>
              </w:rPr>
              <w:t>被　扶</w:t>
            </w:r>
          </w:p>
        </w:tc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169" w:type="dxa"/>
            <w:gridSpan w:val="4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950" w:type="dxa"/>
            <w:gridSpan w:val="3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</w:tr>
      <w:tr w:rsidR="00D6423D" w:rsidTr="000F1FA5">
        <w:trPr>
          <w:cantSplit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給付</w:t>
            </w:r>
          </w:p>
        </w:tc>
        <w:tc>
          <w:tcPr>
            <w:tcW w:w="1779" w:type="dxa"/>
            <w:gridSpan w:val="9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出産育児・葬祭</w:t>
            </w:r>
          </w:p>
        </w:tc>
        <w:tc>
          <w:tcPr>
            <w:tcW w:w="839" w:type="dxa"/>
            <w:gridSpan w:val="5"/>
            <w:vAlign w:val="center"/>
          </w:tcPr>
          <w:p w:rsidR="00D6423D" w:rsidRDefault="00D6423D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税処理</w:t>
            </w:r>
          </w:p>
        </w:tc>
        <w:tc>
          <w:tcPr>
            <w:tcW w:w="1161" w:type="dxa"/>
            <w:gridSpan w:val="4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取得</w:t>
            </w:r>
          </w:p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喪失</w:t>
            </w:r>
          </w:p>
        </w:tc>
        <w:tc>
          <w:tcPr>
            <w:tcW w:w="2790" w:type="dxa"/>
            <w:gridSpan w:val="6"/>
            <w:vMerge w:val="restart"/>
            <w:vAlign w:val="bottom"/>
          </w:tcPr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・　　　・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D6423D" w:rsidRDefault="00D6423D" w:rsidP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険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  <w:p w:rsidR="00D6423D" w:rsidRDefault="00D6423D" w:rsidP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2204" w:type="dxa"/>
            <w:gridSpan w:val="3"/>
            <w:vMerge w:val="restart"/>
            <w:vAlign w:val="bottom"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5119" w:type="dxa"/>
            <w:gridSpan w:val="7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特</w:t>
            </w:r>
            <w:r>
              <w:rPr>
                <w:rFonts w:hint="eastAsia"/>
                <w:sz w:val="18"/>
              </w:rPr>
              <w:t xml:space="preserve">定　　・　　</w:t>
            </w:r>
            <w:r>
              <w:rPr>
                <w:rFonts w:hint="eastAsia"/>
                <w:spacing w:val="180"/>
                <w:sz w:val="18"/>
              </w:rPr>
              <w:t>任</w:t>
            </w:r>
            <w:r>
              <w:rPr>
                <w:rFonts w:hint="eastAsia"/>
                <w:sz w:val="18"/>
              </w:rPr>
              <w:t>意</w:t>
            </w:r>
          </w:p>
        </w:tc>
      </w:tr>
      <w:tr w:rsidR="00D6423D" w:rsidTr="000F1FA5">
        <w:trPr>
          <w:cantSplit/>
          <w:trHeight w:val="155"/>
        </w:trPr>
        <w:tc>
          <w:tcPr>
            <w:tcW w:w="445" w:type="dxa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6423D" w:rsidRDefault="00D6423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摘要</w:t>
            </w:r>
          </w:p>
        </w:tc>
        <w:tc>
          <w:tcPr>
            <w:tcW w:w="2618" w:type="dxa"/>
            <w:gridSpan w:val="14"/>
          </w:tcPr>
          <w:p w:rsidR="00D6423D" w:rsidRDefault="00D642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61" w:type="dxa"/>
            <w:gridSpan w:val="4"/>
            <w:vAlign w:val="center"/>
          </w:tcPr>
          <w:p w:rsidR="00D6423D" w:rsidRDefault="00D642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新規・追加</w:t>
            </w:r>
          </w:p>
        </w:tc>
        <w:tc>
          <w:tcPr>
            <w:tcW w:w="409" w:type="dxa"/>
            <w:vMerge/>
            <w:tcBorders>
              <w:bottom w:val="nil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47" w:type="dxa"/>
            <w:gridSpan w:val="2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790" w:type="dxa"/>
            <w:gridSpan w:val="6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1022" w:type="dxa"/>
            <w:gridSpan w:val="2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2204" w:type="dxa"/>
            <w:gridSpan w:val="3"/>
            <w:vMerge/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bottom w:val="nil"/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  <w:tc>
          <w:tcPr>
            <w:tcW w:w="5119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6423D" w:rsidRDefault="00D6423D">
            <w:pPr>
              <w:rPr>
                <w:sz w:val="18"/>
              </w:rPr>
            </w:pPr>
          </w:p>
        </w:tc>
      </w:tr>
    </w:tbl>
    <w:p w:rsidR="00EA0B93" w:rsidRDefault="00EA0B93">
      <w:pPr>
        <w:rPr>
          <w:sz w:val="18"/>
        </w:rPr>
      </w:pPr>
    </w:p>
    <w:sectPr w:rsidR="00EA0B93" w:rsidSect="008C7A59">
      <w:pgSz w:w="20639" w:h="14578" w:orient="landscape" w:code="12"/>
      <w:pgMar w:top="284" w:right="1134" w:bottom="284" w:left="1134" w:header="11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AC" w:rsidRDefault="002875AC">
      <w:r>
        <w:separator/>
      </w:r>
    </w:p>
  </w:endnote>
  <w:endnote w:type="continuationSeparator" w:id="0">
    <w:p w:rsidR="002875AC" w:rsidRDefault="002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AC" w:rsidRDefault="002875AC">
      <w:r>
        <w:separator/>
      </w:r>
    </w:p>
  </w:footnote>
  <w:footnote w:type="continuationSeparator" w:id="0">
    <w:p w:rsidR="002875AC" w:rsidRDefault="0028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93"/>
    <w:rsid w:val="00093B8B"/>
    <w:rsid w:val="000F1FA5"/>
    <w:rsid w:val="00112680"/>
    <w:rsid w:val="001876C2"/>
    <w:rsid w:val="00195504"/>
    <w:rsid w:val="00284198"/>
    <w:rsid w:val="002875AC"/>
    <w:rsid w:val="002B3ABF"/>
    <w:rsid w:val="003A3A59"/>
    <w:rsid w:val="004A19AA"/>
    <w:rsid w:val="00584E3A"/>
    <w:rsid w:val="00591C24"/>
    <w:rsid w:val="005E6374"/>
    <w:rsid w:val="00616A42"/>
    <w:rsid w:val="00645A49"/>
    <w:rsid w:val="00686D5B"/>
    <w:rsid w:val="00687F9F"/>
    <w:rsid w:val="006A3EBE"/>
    <w:rsid w:val="00850778"/>
    <w:rsid w:val="00854B3D"/>
    <w:rsid w:val="008C7A59"/>
    <w:rsid w:val="008E021F"/>
    <w:rsid w:val="00941D22"/>
    <w:rsid w:val="00946BC0"/>
    <w:rsid w:val="00956F37"/>
    <w:rsid w:val="009754FD"/>
    <w:rsid w:val="009F64FF"/>
    <w:rsid w:val="00A42775"/>
    <w:rsid w:val="00A71BB5"/>
    <w:rsid w:val="00A91C70"/>
    <w:rsid w:val="00B1046A"/>
    <w:rsid w:val="00BB6409"/>
    <w:rsid w:val="00C11D09"/>
    <w:rsid w:val="00C31170"/>
    <w:rsid w:val="00CA0DE3"/>
    <w:rsid w:val="00CB5546"/>
    <w:rsid w:val="00CE67BE"/>
    <w:rsid w:val="00D11B1D"/>
    <w:rsid w:val="00D20ED5"/>
    <w:rsid w:val="00D6423D"/>
    <w:rsid w:val="00D935CC"/>
    <w:rsid w:val="00DC3EF9"/>
    <w:rsid w:val="00E25C66"/>
    <w:rsid w:val="00E2765E"/>
    <w:rsid w:val="00E36ACD"/>
    <w:rsid w:val="00EA0B93"/>
    <w:rsid w:val="00EF5DD1"/>
    <w:rsid w:val="00F3602A"/>
    <w:rsid w:val="00F41094"/>
    <w:rsid w:val="00FC32BF"/>
    <w:rsid w:val="00FD6D41"/>
    <w:rsid w:val="00FE6FD3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第1号様式(第2条、第6条―第10条関係)</vt:lpstr>
    </vt:vector>
  </TitlesOfParts>
  <Company>白河市役所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第1号様式(第2条、第6条―第10条関係)</dc:title>
  <dc:creator>(株)ぎょうせい</dc:creator>
  <cp:lastModifiedBy>白河市役所</cp:lastModifiedBy>
  <cp:revision>4</cp:revision>
  <cp:lastPrinted>2015-12-01T10:50:00Z</cp:lastPrinted>
  <dcterms:created xsi:type="dcterms:W3CDTF">2016-03-23T04:45:00Z</dcterms:created>
  <dcterms:modified xsi:type="dcterms:W3CDTF">2016-03-23T05:48:00Z</dcterms:modified>
</cp:coreProperties>
</file>