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 xml:space="preserve">年　　月　　日　　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 xml:space="preserve">　　白河市長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 xml:space="preserve">設置者　住所　　　　　　　　　　　　　</w:t>
      </w:r>
    </w:p>
    <w:p w:rsidR="0088708E" w:rsidRPr="0088708E" w:rsidRDefault="008C6CCC" w:rsidP="0088708E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noProof/>
        </w:rPr>
        <w:pict>
          <v:oval id="Oval 14" o:spid="_x0000_s1026" style="position:absolute;left:0;text-align:left;margin-left:387.6pt;margin-top:2.15pt;width:12pt;height:12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iOFAIAAC4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" o:allowincell="f" strokeweight=".5pt">
            <w10:anchorlock/>
          </v:oval>
        </w:pict>
      </w:r>
      <w:r w:rsidR="0088708E" w:rsidRPr="0088708E">
        <w:rPr>
          <w:rFonts w:ascii="ＭＳ 明朝" w:hAnsi="Courier New" w:hint="eastAsia"/>
        </w:rPr>
        <w:t xml:space="preserve">氏名　　　　　　　　　　印　　</w:t>
      </w: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</w:tblGrid>
      <w:tr w:rsidR="0088708E" w:rsidRPr="0088708E" w:rsidTr="0088708E">
        <w:trPr>
          <w:trHeight w:val="60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08E" w:rsidRPr="0088708E" w:rsidRDefault="008C6CCC" w:rsidP="0088708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5" o:spid="_x0000_s1027" type="#_x0000_t185" style="position:absolute;left:0;text-align:left;margin-left:223.2pt;margin-top:204pt;width:166.5pt;height:27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" o:allowincell="f" strokeweight=".5pt">
                  <w10:wrap anchory="page"/>
                  <w10:anchorlock/>
                </v:shape>
              </w:pict>
            </w:r>
            <w:r w:rsidR="0088708E" w:rsidRPr="0088708E">
              <w:rPr>
                <w:rFonts w:ascii="ＭＳ 明朝" w:hAnsi="Courier New" w:hint="eastAsia"/>
                <w:spacing w:val="-2"/>
              </w:rPr>
              <w:t>法人にあっては、主たる事務所の</w:t>
            </w:r>
            <w:r w:rsidR="0088708E" w:rsidRPr="0088708E">
              <w:rPr>
                <w:rFonts w:ascii="ＭＳ 明朝" w:hAnsi="Courier New" w:hint="eastAsia"/>
                <w:spacing w:val="-1"/>
              </w:rPr>
              <w:t>所在地、名称及び代表者氏</w:t>
            </w:r>
            <w:r w:rsidR="0088708E" w:rsidRPr="0088708E">
              <w:rPr>
                <w:rFonts w:ascii="ＭＳ 明朝" w:hAnsi="Courier New" w:hint="eastAsia"/>
              </w:rPr>
              <w:t>名</w:t>
            </w:r>
          </w:p>
        </w:tc>
      </w:tr>
    </w:tbl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有料老人ホーム廃止</w:t>
      </w:r>
      <w:r w:rsidRPr="0088708E">
        <w:rPr>
          <w:rFonts w:ascii="ＭＳ 明朝" w:hAnsi="Courier New"/>
        </w:rPr>
        <w:t>(</w:t>
      </w:r>
      <w:r w:rsidRPr="0088708E">
        <w:rPr>
          <w:rFonts w:ascii="ＭＳ 明朝" w:hAnsi="Courier New" w:hint="eastAsia"/>
        </w:rPr>
        <w:t>休止</w:t>
      </w:r>
      <w:r w:rsidRPr="0088708E">
        <w:rPr>
          <w:rFonts w:ascii="ＭＳ 明朝" w:hAnsi="Courier New"/>
        </w:rPr>
        <w:t>)</w:t>
      </w:r>
      <w:r w:rsidRPr="0088708E">
        <w:rPr>
          <w:rFonts w:ascii="ＭＳ 明朝" w:hAnsi="Courier New" w:hint="eastAsia"/>
        </w:rPr>
        <w:t>届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 w:firstLine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有料老人ホームを廃止したい</w:t>
      </w:r>
      <w:r w:rsidRPr="0088708E">
        <w:rPr>
          <w:rFonts w:ascii="ＭＳ 明朝" w:hAnsi="Courier New"/>
        </w:rPr>
        <w:t>(</w:t>
      </w:r>
      <w:r w:rsidRPr="0088708E">
        <w:rPr>
          <w:rFonts w:ascii="ＭＳ 明朝" w:hAnsi="Courier New" w:hint="eastAsia"/>
        </w:rPr>
        <w:t>休止したい</w:t>
      </w:r>
      <w:r w:rsidRPr="0088708E">
        <w:rPr>
          <w:rFonts w:ascii="ＭＳ 明朝" w:hAnsi="Courier New"/>
        </w:rPr>
        <w:t>)</w:t>
      </w:r>
      <w:r w:rsidRPr="0088708E">
        <w:rPr>
          <w:rFonts w:ascii="ＭＳ 明朝" w:hAnsi="Courier New" w:hint="eastAsia"/>
        </w:rPr>
        <w:t>ので、老人福祉法第２９条第３項の規定により、下記のとおり届け出ます。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記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１　施設の名称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２　施設の所在地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３　廃止</w:t>
      </w:r>
      <w:r w:rsidRPr="0088708E">
        <w:rPr>
          <w:rFonts w:ascii="ＭＳ 明朝" w:hAnsi="Courier New"/>
        </w:rPr>
        <w:t>(</w:t>
      </w:r>
      <w:r w:rsidRPr="0088708E">
        <w:rPr>
          <w:rFonts w:ascii="ＭＳ 明朝" w:hAnsi="Courier New" w:hint="eastAsia"/>
        </w:rPr>
        <w:t>休止</w:t>
      </w:r>
      <w:r w:rsidRPr="0088708E">
        <w:rPr>
          <w:rFonts w:ascii="ＭＳ 明朝" w:hAnsi="Courier New"/>
        </w:rPr>
        <w:t>)</w:t>
      </w:r>
      <w:r w:rsidRPr="0088708E">
        <w:rPr>
          <w:rFonts w:ascii="ＭＳ 明朝" w:hAnsi="Courier New" w:hint="eastAsia"/>
        </w:rPr>
        <w:t>の理由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４　現に入居している者に対する措置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５　廃止しよう</w:t>
      </w:r>
      <w:r w:rsidRPr="0088708E">
        <w:rPr>
          <w:rFonts w:ascii="ＭＳ 明朝" w:hAnsi="Courier New"/>
        </w:rPr>
        <w:t>(</w:t>
      </w:r>
      <w:r w:rsidRPr="0088708E">
        <w:rPr>
          <w:rFonts w:ascii="ＭＳ 明朝" w:hAnsi="Courier New" w:hint="eastAsia"/>
        </w:rPr>
        <w:t>休止しよう</w:t>
      </w:r>
      <w:r w:rsidRPr="0088708E">
        <w:rPr>
          <w:rFonts w:ascii="ＭＳ 明朝" w:hAnsi="Courier New"/>
        </w:rPr>
        <w:t>)</w:t>
      </w:r>
      <w:r w:rsidRPr="0088708E">
        <w:rPr>
          <w:rFonts w:ascii="ＭＳ 明朝" w:hAnsi="Courier New" w:hint="eastAsia"/>
        </w:rPr>
        <w:t>とする年月日</w:t>
      </w:r>
      <w:r w:rsidRPr="0088708E">
        <w:rPr>
          <w:rFonts w:ascii="ＭＳ 明朝" w:hAnsi="Courier New"/>
        </w:rPr>
        <w:t>(</w:t>
      </w:r>
      <w:r w:rsidRPr="0088708E">
        <w:rPr>
          <w:rFonts w:ascii="ＭＳ 明朝" w:hAnsi="Courier New" w:hint="eastAsia"/>
        </w:rPr>
        <w:t>休止の場合は、休止の期間も記載すること。</w:t>
      </w:r>
      <w:r w:rsidRPr="0088708E">
        <w:rPr>
          <w:rFonts w:ascii="ＭＳ 明朝" w:hAnsi="Courier New"/>
        </w:rPr>
        <w:t>)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B718FA" w:rsidRPr="0088708E" w:rsidRDefault="00B718FA" w:rsidP="0088708E">
      <w:pPr>
        <w:pStyle w:val="aa"/>
        <w:wordWrap w:val="0"/>
        <w:overflowPunct w:val="0"/>
        <w:autoSpaceDE w:val="0"/>
        <w:autoSpaceDN w:val="0"/>
      </w:pPr>
    </w:p>
    <w:sectPr w:rsidR="00B718FA" w:rsidRPr="00887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CC" w:rsidRDefault="008C6CCC">
      <w:r>
        <w:separator/>
      </w:r>
    </w:p>
  </w:endnote>
  <w:endnote w:type="continuationSeparator" w:id="0">
    <w:p w:rsidR="008C6CCC" w:rsidRDefault="008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FA" w:rsidRDefault="00B718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FA" w:rsidRDefault="00B718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FA" w:rsidRDefault="00B718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CC" w:rsidRDefault="008C6CCC">
      <w:r>
        <w:separator/>
      </w:r>
    </w:p>
  </w:footnote>
  <w:footnote w:type="continuationSeparator" w:id="0">
    <w:p w:rsidR="008C6CCC" w:rsidRDefault="008C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FA" w:rsidRDefault="00B718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FA" w:rsidRDefault="00B718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FA" w:rsidRDefault="00B718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3B"/>
    <w:rsid w:val="002405B4"/>
    <w:rsid w:val="0024413B"/>
    <w:rsid w:val="003D701A"/>
    <w:rsid w:val="004C21AB"/>
    <w:rsid w:val="00541712"/>
    <w:rsid w:val="005727D7"/>
    <w:rsid w:val="00716C04"/>
    <w:rsid w:val="00754388"/>
    <w:rsid w:val="007769ED"/>
    <w:rsid w:val="0088708E"/>
    <w:rsid w:val="00893523"/>
    <w:rsid w:val="008C0862"/>
    <w:rsid w:val="008C6CCC"/>
    <w:rsid w:val="009F62DF"/>
    <w:rsid w:val="00A5302E"/>
    <w:rsid w:val="00AC16F1"/>
    <w:rsid w:val="00AD4ADA"/>
    <w:rsid w:val="00B1788E"/>
    <w:rsid w:val="00B46E50"/>
    <w:rsid w:val="00B718FA"/>
    <w:rsid w:val="00BC3D7B"/>
    <w:rsid w:val="00E73978"/>
    <w:rsid w:val="00ED5F14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98796-44F3-4D9D-AA95-55D3D00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  <w:rPr>
      <w:rFonts w:ascii="ＭＳ 明朝" w:hAnsi="Courier New"/>
    </w:rPr>
  </w:style>
  <w:style w:type="character" w:customStyle="1" w:styleId="ad">
    <w:name w:val="記 (文字)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  <w:rPr>
      <w:rFonts w:ascii="ＭＳ 明朝" w:hAnsi="Courier New"/>
    </w:rPr>
  </w:style>
  <w:style w:type="character" w:customStyle="1" w:styleId="af">
    <w:name w:val="結語 (文字)"/>
    <w:link w:val="ae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cp:lastPrinted>2000-06-03T12:14:00Z</cp:lastPrinted>
  <dcterms:created xsi:type="dcterms:W3CDTF">2022-02-01T00:45:00Z</dcterms:created>
  <dcterms:modified xsi:type="dcterms:W3CDTF">2022-02-01T00:45:00Z</dcterms:modified>
</cp:coreProperties>
</file>