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FC" w:rsidRPr="0022720D" w:rsidRDefault="006216FC" w:rsidP="006216FC">
      <w:pPr>
        <w:jc w:val="left"/>
      </w:pPr>
      <w:r w:rsidRPr="0022720D">
        <w:rPr>
          <w:rFonts w:hint="eastAsia"/>
        </w:rPr>
        <w:t xml:space="preserve">様式６　　</w:t>
      </w:r>
      <w:r>
        <w:rPr>
          <w:rFonts w:hint="eastAsia"/>
        </w:rPr>
        <w:t xml:space="preserve">　　　　　　　　　　　　　　　　　　　　　　　　　　　　　　令和</w:t>
      </w:r>
      <w:r w:rsidRPr="0022720D">
        <w:rPr>
          <w:rFonts w:hint="eastAsia"/>
        </w:rPr>
        <w:t xml:space="preserve">　　年　　月　　日</w:t>
      </w:r>
    </w:p>
    <w:p w:rsidR="006216FC" w:rsidRPr="0022720D" w:rsidRDefault="006216FC" w:rsidP="006216FC">
      <w:pPr>
        <w:jc w:val="center"/>
        <w:rPr>
          <w:sz w:val="28"/>
          <w:szCs w:val="28"/>
          <w:lang w:eastAsia="zh-TW"/>
        </w:rPr>
      </w:pPr>
      <w:r w:rsidRPr="0022720D">
        <w:rPr>
          <w:rFonts w:hint="eastAsia"/>
          <w:sz w:val="28"/>
          <w:szCs w:val="28"/>
          <w:lang w:eastAsia="zh-TW"/>
        </w:rPr>
        <w:t>福島県下水道排水設備工事責任技術者証記載事項変更届</w:t>
      </w:r>
    </w:p>
    <w:p w:rsidR="006216FC" w:rsidRPr="0022720D" w:rsidRDefault="006216FC" w:rsidP="006216FC">
      <w:pPr>
        <w:rPr>
          <w:lang w:eastAsia="zh-TW"/>
        </w:rPr>
      </w:pPr>
    </w:p>
    <w:p w:rsidR="006216FC" w:rsidRPr="0022720D" w:rsidRDefault="006216FC" w:rsidP="006216FC">
      <w:pPr>
        <w:rPr>
          <w:lang w:eastAsia="zh-TW"/>
        </w:rPr>
      </w:pPr>
      <w:r w:rsidRPr="0022720D">
        <w:rPr>
          <w:rFonts w:hint="eastAsia"/>
          <w:sz w:val="22"/>
          <w:szCs w:val="22"/>
          <w:lang w:eastAsia="zh-TW"/>
        </w:rPr>
        <w:t>公益財団法人 福島県下水道公社理事長　様</w:t>
      </w:r>
    </w:p>
    <w:p w:rsidR="006216FC" w:rsidRPr="0022720D" w:rsidRDefault="006216FC" w:rsidP="006216FC">
      <w:pPr>
        <w:wordWrap w:val="0"/>
        <w:jc w:val="right"/>
      </w:pPr>
      <w:r w:rsidRPr="0022720D">
        <w:rPr>
          <w:rFonts w:hint="eastAsia"/>
        </w:rPr>
        <w:t xml:space="preserve">下水道管理者　　　</w:t>
      </w:r>
    </w:p>
    <w:p w:rsidR="006216FC" w:rsidRPr="0022720D" w:rsidRDefault="006216FC" w:rsidP="006216FC">
      <w:pPr>
        <w:jc w:val="right"/>
      </w:pPr>
    </w:p>
    <w:p w:rsidR="006216FC" w:rsidRPr="0022720D" w:rsidRDefault="006216FC" w:rsidP="006216FC">
      <w:pPr>
        <w:wordWrap w:val="0"/>
        <w:jc w:val="right"/>
        <w:rPr>
          <w:sz w:val="24"/>
        </w:rPr>
      </w:pPr>
      <w:r w:rsidRPr="0022720D">
        <w:rPr>
          <w:rFonts w:hint="eastAsia"/>
          <w:sz w:val="24"/>
        </w:rPr>
        <w:t xml:space="preserve">　　　</w:t>
      </w:r>
    </w:p>
    <w:p w:rsidR="006216FC" w:rsidRPr="0022720D" w:rsidRDefault="006216FC" w:rsidP="006216FC">
      <w:pPr>
        <w:ind w:firstLineChars="100" w:firstLine="207"/>
      </w:pPr>
    </w:p>
    <w:p w:rsidR="006216FC" w:rsidRPr="0022720D" w:rsidRDefault="006216FC" w:rsidP="006216FC">
      <w:pPr>
        <w:ind w:firstLineChars="100" w:firstLine="207"/>
      </w:pPr>
      <w:r w:rsidRPr="0022720D">
        <w:rPr>
          <w:rFonts w:hint="eastAsia"/>
        </w:rPr>
        <w:t>下記の者は、福島県下水道排水設備工事責任技術者証の記載事項（　住所　氏名　その他　）に変更があったので通知します。</w:t>
      </w:r>
    </w:p>
    <w:p w:rsidR="006216FC" w:rsidRPr="0022720D" w:rsidRDefault="006216FC" w:rsidP="006216FC">
      <w:pPr>
        <w:rPr>
          <w:b/>
          <w:sz w:val="24"/>
        </w:rPr>
      </w:pPr>
      <w:r w:rsidRPr="0022720D">
        <w:rPr>
          <w:rFonts w:hint="eastAsia"/>
          <w:b/>
          <w:sz w:val="24"/>
        </w:rPr>
        <w:t>【市町村記入欄】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7848"/>
      </w:tblGrid>
      <w:tr w:rsidR="006216FC" w:rsidRPr="0022720D" w:rsidTr="00D64351">
        <w:trPr>
          <w:trHeight w:val="645"/>
          <w:jc w:val="center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6FC" w:rsidRPr="0022720D" w:rsidRDefault="006216FC" w:rsidP="00D64351">
            <w:r w:rsidRPr="0022720D">
              <w:rPr>
                <w:rFonts w:hint="eastAsia"/>
              </w:rPr>
              <w:t>専任責任技術者届けの有無</w:t>
            </w:r>
          </w:p>
        </w:tc>
        <w:tc>
          <w:tcPr>
            <w:tcW w:w="7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widowControl/>
              <w:ind w:firstLineChars="49" w:firstLine="101"/>
            </w:pPr>
            <w:r w:rsidRPr="0022720D">
              <w:rPr>
                <w:rFonts w:hint="eastAsia"/>
              </w:rPr>
              <w:t>□　有（有りの場合は、以下の指定工事店の記入欄に必要事項を記入）</w:t>
            </w:r>
          </w:p>
          <w:p w:rsidR="006216FC" w:rsidRPr="0022720D" w:rsidRDefault="006216FC" w:rsidP="00D64351">
            <w:pPr>
              <w:ind w:firstLineChars="49" w:firstLine="101"/>
            </w:pPr>
            <w:r w:rsidRPr="0022720D">
              <w:rPr>
                <w:rFonts w:hint="eastAsia"/>
              </w:rPr>
              <w:t>□　無</w:t>
            </w:r>
          </w:p>
        </w:tc>
      </w:tr>
    </w:tbl>
    <w:p w:rsidR="006216FC" w:rsidRPr="0022720D" w:rsidRDefault="006216FC" w:rsidP="006216FC">
      <w:pPr>
        <w:rPr>
          <w:b/>
          <w:sz w:val="24"/>
        </w:rPr>
      </w:pPr>
      <w:r w:rsidRPr="0022720D">
        <w:rPr>
          <w:rFonts w:hint="eastAsia"/>
          <w:b/>
          <w:sz w:val="24"/>
        </w:rPr>
        <w:t>【責任技術者記入欄】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2473"/>
        <w:gridCol w:w="215"/>
        <w:gridCol w:w="742"/>
        <w:gridCol w:w="732"/>
        <w:gridCol w:w="437"/>
        <w:gridCol w:w="78"/>
        <w:gridCol w:w="359"/>
        <w:gridCol w:w="437"/>
        <w:gridCol w:w="437"/>
        <w:gridCol w:w="437"/>
        <w:gridCol w:w="437"/>
        <w:gridCol w:w="437"/>
        <w:gridCol w:w="437"/>
        <w:gridCol w:w="449"/>
      </w:tblGrid>
      <w:tr w:rsidR="006216FC" w:rsidRPr="0022720D" w:rsidTr="00D64351">
        <w:trPr>
          <w:trHeight w:val="690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氏　　名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216FC" w:rsidRPr="0022720D" w:rsidRDefault="006216FC" w:rsidP="00D64351">
            <w:pPr>
              <w:widowControl/>
              <w:jc w:val="left"/>
            </w:pPr>
          </w:p>
          <w:p w:rsidR="006216FC" w:rsidRPr="0022720D" w:rsidRDefault="006216FC" w:rsidP="00D64351"/>
        </w:tc>
        <w:tc>
          <w:tcPr>
            <w:tcW w:w="14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lang w:eastAsia="zh-TW"/>
              </w:rPr>
            </w:pPr>
            <w:r w:rsidRPr="0022720D">
              <w:rPr>
                <w:rFonts w:hint="eastAsia"/>
                <w:lang w:eastAsia="zh-TW"/>
              </w:rPr>
              <w:t>責任技術者証</w:t>
            </w:r>
          </w:p>
          <w:p w:rsidR="006216FC" w:rsidRPr="0022720D" w:rsidRDefault="006216FC" w:rsidP="00D64351">
            <w:pPr>
              <w:jc w:val="center"/>
              <w:rPr>
                <w:lang w:eastAsia="zh-TW"/>
              </w:rPr>
            </w:pPr>
            <w:r w:rsidRPr="006216FC">
              <w:rPr>
                <w:rFonts w:hint="eastAsia"/>
                <w:spacing w:val="77"/>
                <w:kern w:val="0"/>
                <w:fitText w:val="1302" w:id="-1478252288"/>
                <w:lang w:eastAsia="zh-TW"/>
              </w:rPr>
              <w:t>登録番</w:t>
            </w:r>
            <w:r w:rsidRPr="006216FC">
              <w:rPr>
                <w:rFonts w:hint="eastAsia"/>
                <w:kern w:val="0"/>
                <w:fitText w:val="1302" w:id="-1478252288"/>
                <w:lang w:eastAsia="zh-TW"/>
              </w:rPr>
              <w:t>号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lang w:eastAsia="zh-TW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lang w:eastAsia="zh-TW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lang w:eastAsia="zh-TW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lang w:eastAsia="zh-TW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－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</w:p>
        </w:tc>
      </w:tr>
      <w:tr w:rsidR="006216FC" w:rsidRPr="0022720D" w:rsidTr="00D64351">
        <w:trPr>
          <w:trHeight w:val="243"/>
          <w:jc w:val="center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  <w:sz w:val="16"/>
                <w:szCs w:val="16"/>
              </w:rPr>
              <w:t>自宅電話番号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</w:tcBorders>
          </w:tcPr>
          <w:p w:rsidR="006216FC" w:rsidRPr="0022720D" w:rsidRDefault="006216FC" w:rsidP="00D64351">
            <w:pPr>
              <w:ind w:firstLineChars="300" w:firstLine="621"/>
            </w:pPr>
            <w:r w:rsidRPr="0022720D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Pr="0022720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2720D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Pr="0022720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</w:tcBorders>
          </w:tcPr>
          <w:p w:rsidR="006216FC" w:rsidRPr="0022720D" w:rsidRDefault="006216FC" w:rsidP="00D64351">
            <w:pPr>
              <w:jc w:val="center"/>
              <w:rPr>
                <w:sz w:val="20"/>
                <w:szCs w:val="20"/>
              </w:rPr>
            </w:pPr>
            <w:r w:rsidRPr="0022720D">
              <w:rPr>
                <w:rFonts w:hint="eastAsia"/>
                <w:kern w:val="0"/>
                <w:sz w:val="20"/>
                <w:szCs w:val="20"/>
              </w:rPr>
              <w:t>携帯番号</w:t>
            </w:r>
          </w:p>
        </w:tc>
        <w:tc>
          <w:tcPr>
            <w:tcW w:w="343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ind w:firstLineChars="300" w:firstLine="621"/>
            </w:pPr>
            <w:r w:rsidRPr="0022720D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Pr="0022720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2720D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</w:tr>
      <w:tr w:rsidR="006216FC" w:rsidRPr="0022720D" w:rsidTr="00D64351">
        <w:trPr>
          <w:trHeight w:val="555"/>
          <w:jc w:val="center"/>
        </w:trPr>
        <w:tc>
          <w:tcPr>
            <w:tcW w:w="1244" w:type="dxa"/>
            <w:vMerge w:val="restart"/>
            <w:tcBorders>
              <w:lef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変更内容</w:t>
            </w:r>
          </w:p>
        </w:tc>
        <w:tc>
          <w:tcPr>
            <w:tcW w:w="2473" w:type="dxa"/>
            <w:vMerge w:val="restart"/>
            <w:vAlign w:val="center"/>
          </w:tcPr>
          <w:p w:rsidR="006216FC" w:rsidRPr="0022720D" w:rsidRDefault="006216FC" w:rsidP="00D64351">
            <w:pPr>
              <w:widowControl/>
              <w:ind w:firstLineChars="49" w:firstLine="101"/>
            </w:pPr>
            <w:r w:rsidRPr="0022720D">
              <w:rPr>
                <w:rFonts w:hint="eastAsia"/>
              </w:rPr>
              <w:t>□　住所変更</w:t>
            </w:r>
          </w:p>
          <w:p w:rsidR="006216FC" w:rsidRPr="0022720D" w:rsidRDefault="006216FC" w:rsidP="00D64351">
            <w:pPr>
              <w:ind w:firstLineChars="49" w:firstLine="101"/>
            </w:pPr>
            <w:r w:rsidRPr="0022720D">
              <w:rPr>
                <w:rFonts w:hint="eastAsia"/>
              </w:rPr>
              <w:t>□　氏名変更</w:t>
            </w:r>
          </w:p>
          <w:p w:rsidR="006216FC" w:rsidRPr="0022720D" w:rsidRDefault="006216FC" w:rsidP="00D64351">
            <w:pPr>
              <w:ind w:firstLineChars="49" w:firstLine="101"/>
            </w:pPr>
            <w:r w:rsidRPr="0022720D">
              <w:rPr>
                <w:rFonts w:hint="eastAsia"/>
              </w:rPr>
              <w:t>□　その他（　　　　）</w:t>
            </w:r>
          </w:p>
        </w:tc>
        <w:tc>
          <w:tcPr>
            <w:tcW w:w="5630" w:type="dxa"/>
            <w:gridSpan w:val="13"/>
            <w:tcBorders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r w:rsidRPr="0022720D">
              <w:rPr>
                <w:rFonts w:hint="eastAsia"/>
              </w:rPr>
              <w:t>（新）</w:t>
            </w:r>
          </w:p>
        </w:tc>
      </w:tr>
      <w:tr w:rsidR="006216FC" w:rsidRPr="0022720D" w:rsidTr="00D64351">
        <w:trPr>
          <w:trHeight w:val="555"/>
          <w:jc w:val="center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</w:p>
        </w:tc>
        <w:tc>
          <w:tcPr>
            <w:tcW w:w="2473" w:type="dxa"/>
            <w:vMerge/>
            <w:tcBorders>
              <w:bottom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</w:p>
        </w:tc>
        <w:tc>
          <w:tcPr>
            <w:tcW w:w="563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r w:rsidRPr="0022720D">
              <w:rPr>
                <w:rFonts w:hint="eastAsia"/>
              </w:rPr>
              <w:t>（旧）</w:t>
            </w:r>
          </w:p>
        </w:tc>
      </w:tr>
    </w:tbl>
    <w:p w:rsidR="006216FC" w:rsidRPr="0022720D" w:rsidRDefault="006216FC" w:rsidP="006216FC">
      <w:pPr>
        <w:rPr>
          <w:b/>
          <w:sz w:val="24"/>
        </w:rPr>
      </w:pPr>
      <w:r w:rsidRPr="0022720D">
        <w:rPr>
          <w:rFonts w:hint="eastAsia"/>
          <w:b/>
          <w:sz w:val="24"/>
        </w:rPr>
        <w:t>【指定工事店記入欄】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093"/>
      </w:tblGrid>
      <w:tr w:rsidR="006216FC" w:rsidRPr="0022720D" w:rsidTr="00D64351">
        <w:trPr>
          <w:trHeight w:val="696"/>
          <w:jc w:val="center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工事店名</w:t>
            </w:r>
          </w:p>
        </w:tc>
        <w:tc>
          <w:tcPr>
            <w:tcW w:w="8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</w:p>
        </w:tc>
      </w:tr>
      <w:tr w:rsidR="006216FC" w:rsidRPr="0022720D" w:rsidTr="00D64351">
        <w:trPr>
          <w:trHeight w:val="1052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工事店の　所在地及び　　電話番号</w:t>
            </w:r>
          </w:p>
        </w:tc>
        <w:tc>
          <w:tcPr>
            <w:tcW w:w="8093" w:type="dxa"/>
            <w:tcBorders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widowControl/>
            </w:pPr>
            <w:r w:rsidRPr="0022720D">
              <w:rPr>
                <w:rFonts w:hint="eastAsia"/>
              </w:rPr>
              <w:t>〒</w:t>
            </w:r>
          </w:p>
          <w:p w:rsidR="006216FC" w:rsidRPr="0022720D" w:rsidRDefault="006216FC" w:rsidP="00D64351"/>
          <w:p w:rsidR="006216FC" w:rsidRPr="0022720D" w:rsidRDefault="006216FC" w:rsidP="00D64351">
            <w:pPr>
              <w:ind w:firstLineChars="1800" w:firstLine="3726"/>
            </w:pPr>
            <w:r w:rsidRPr="0022720D">
              <w:rPr>
                <w:rFonts w:hint="eastAsia"/>
              </w:rPr>
              <w:t xml:space="preserve">電話番号　</w:t>
            </w:r>
            <w:r w:rsidRPr="0022720D">
              <w:t xml:space="preserve">     </w:t>
            </w:r>
            <w:r w:rsidRPr="0022720D">
              <w:rPr>
                <w:rFonts w:hint="eastAsia"/>
              </w:rPr>
              <w:t>（</w:t>
            </w:r>
            <w:r w:rsidRPr="0022720D">
              <w:t xml:space="preserve">    </w:t>
            </w:r>
            <w:r w:rsidRPr="0022720D">
              <w:rPr>
                <w:rFonts w:hint="eastAsia"/>
              </w:rPr>
              <w:t>）</w:t>
            </w:r>
          </w:p>
        </w:tc>
      </w:tr>
      <w:tr w:rsidR="006216FC" w:rsidRPr="0022720D" w:rsidTr="00D64351">
        <w:trPr>
          <w:trHeight w:val="680"/>
          <w:jc w:val="center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代表者名</w:t>
            </w:r>
          </w:p>
        </w:tc>
        <w:tc>
          <w:tcPr>
            <w:tcW w:w="80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r w:rsidRPr="0022720D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22720D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6216FC" w:rsidRPr="0022720D" w:rsidRDefault="006216FC" w:rsidP="006216FC">
      <w:pPr>
        <w:ind w:firstLineChars="100" w:firstLine="217"/>
        <w:rPr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1"/>
      </w:tblGrid>
      <w:tr w:rsidR="006216FC" w:rsidRPr="0022720D" w:rsidTr="00D64351">
        <w:trPr>
          <w:trHeight w:val="3376"/>
          <w:jc w:val="center"/>
        </w:trPr>
        <w:tc>
          <w:tcPr>
            <w:tcW w:w="4761" w:type="dxa"/>
            <w:vAlign w:val="center"/>
          </w:tcPr>
          <w:p w:rsidR="006216FC" w:rsidRPr="0022720D" w:rsidRDefault="006216FC" w:rsidP="00D64351">
            <w:pPr>
              <w:rPr>
                <w:sz w:val="22"/>
              </w:rPr>
            </w:pPr>
          </w:p>
          <w:p w:rsidR="006216FC" w:rsidRPr="0022720D" w:rsidRDefault="006216FC" w:rsidP="00D64351">
            <w:pPr>
              <w:rPr>
                <w:sz w:val="22"/>
              </w:rPr>
            </w:pPr>
          </w:p>
          <w:p w:rsidR="006216FC" w:rsidRPr="0022720D" w:rsidRDefault="006216FC" w:rsidP="00D64351">
            <w:pPr>
              <w:rPr>
                <w:sz w:val="22"/>
              </w:rPr>
            </w:pPr>
          </w:p>
          <w:p w:rsidR="006216FC" w:rsidRPr="0022720D" w:rsidRDefault="006216FC" w:rsidP="00D64351">
            <w:pPr>
              <w:rPr>
                <w:sz w:val="22"/>
              </w:rPr>
            </w:pPr>
          </w:p>
          <w:p w:rsidR="006216FC" w:rsidRPr="0022720D" w:rsidRDefault="006216FC" w:rsidP="00D64351">
            <w:pPr>
              <w:rPr>
                <w:sz w:val="22"/>
              </w:rPr>
            </w:pPr>
            <w:r w:rsidRPr="0022720D">
              <w:rPr>
                <w:rFonts w:hint="eastAsia"/>
                <w:sz w:val="22"/>
                <w:szCs w:val="22"/>
              </w:rPr>
              <w:t>ここに変更後の住所、氏名を市（町村）で裏書きした排水設備責任技術証の裏面のコピーを貼付してください。</w:t>
            </w:r>
          </w:p>
          <w:p w:rsidR="006216FC" w:rsidRPr="0022720D" w:rsidRDefault="006216FC" w:rsidP="00D64351">
            <w:pPr>
              <w:rPr>
                <w:sz w:val="22"/>
              </w:rPr>
            </w:pPr>
          </w:p>
          <w:p w:rsidR="006216FC" w:rsidRPr="0022720D" w:rsidRDefault="006216FC" w:rsidP="00D64351">
            <w:pPr>
              <w:rPr>
                <w:sz w:val="22"/>
              </w:rPr>
            </w:pPr>
          </w:p>
          <w:p w:rsidR="006216FC" w:rsidRPr="0022720D" w:rsidRDefault="006216FC" w:rsidP="00D64351">
            <w:pPr>
              <w:rPr>
                <w:sz w:val="22"/>
              </w:rPr>
            </w:pPr>
          </w:p>
          <w:p w:rsidR="006216FC" w:rsidRPr="0022720D" w:rsidRDefault="006216FC" w:rsidP="00D64351">
            <w:pPr>
              <w:rPr>
                <w:sz w:val="22"/>
              </w:rPr>
            </w:pPr>
          </w:p>
        </w:tc>
      </w:tr>
    </w:tbl>
    <w:p w:rsidR="006216FC" w:rsidRPr="0022720D" w:rsidRDefault="006216FC" w:rsidP="006216FC">
      <w:pPr>
        <w:jc w:val="left"/>
      </w:pPr>
      <w:r w:rsidRPr="0022720D">
        <w:rPr>
          <w:rFonts w:hint="eastAsia"/>
          <w:b/>
          <w:sz w:val="22"/>
          <w:szCs w:val="22"/>
        </w:rPr>
        <w:t>※注　専任責任技術者届けが無い者は、【指定工事店記入欄】は空白となる。</w:t>
      </w:r>
    </w:p>
    <w:p w:rsidR="006216FC" w:rsidRPr="0022720D" w:rsidRDefault="006216FC" w:rsidP="006216FC">
      <w:pPr>
        <w:jc w:val="left"/>
        <w:sectPr w:rsidR="006216FC" w:rsidRPr="0022720D" w:rsidSect="00E135BA">
          <w:headerReference w:type="default" r:id="rId6"/>
          <w:pgSz w:w="11906" w:h="16838" w:code="9"/>
          <w:pgMar w:top="1134" w:right="1134" w:bottom="1134" w:left="1134" w:header="720" w:footer="567" w:gutter="0"/>
          <w:pgNumType w:fmt="decimalFullWidth"/>
          <w:cols w:space="425"/>
          <w:docGrid w:type="linesAndChars" w:linePitch="316" w:charSpace="-614"/>
        </w:sectPr>
      </w:pPr>
    </w:p>
    <w:p w:rsidR="006216FC" w:rsidRPr="0022720D" w:rsidRDefault="006216FC" w:rsidP="006216FC">
      <w:pPr>
        <w:spacing w:beforeLines="50" w:before="158"/>
        <w:ind w:right="-1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-11430</wp:posOffset>
                </wp:positionV>
                <wp:extent cx="4445" cy="3060065"/>
                <wp:effectExtent l="76200" t="38100" r="52705" b="45085"/>
                <wp:wrapNone/>
                <wp:docPr id="970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45" cy="3060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6B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489.3pt;margin-top:-.9pt;width:.35pt;height:240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" strokecolor="#e46c0a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-12701</wp:posOffset>
                </wp:positionV>
                <wp:extent cx="675640" cy="0"/>
                <wp:effectExtent l="0" t="0" r="10160" b="0"/>
                <wp:wrapNone/>
                <wp:docPr id="969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A936" id="AutoShape 598" o:spid="_x0000_s1026" type="#_x0000_t32" style="position:absolute;left:0;text-align:left;margin-left:446.55pt;margin-top:-1pt;width:53.2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" strokecolor="#e46c0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28438475</wp:posOffset>
                </wp:positionV>
                <wp:extent cx="635" cy="2387600"/>
                <wp:effectExtent l="76200" t="38100" r="56515" b="31750"/>
                <wp:wrapNone/>
                <wp:docPr id="968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A3017" id="AutoShape 592" o:spid="_x0000_s1026" type="#_x0000_t32" style="position:absolute;left:0;text-align:left;margin-left:415.25pt;margin-top:2239.25pt;width:.05pt;height:18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" strokecolor="#e46c0a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28437840</wp:posOffset>
                </wp:positionV>
                <wp:extent cx="675640" cy="635"/>
                <wp:effectExtent l="0" t="0" r="10160" b="18415"/>
                <wp:wrapNone/>
                <wp:docPr id="967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C1B0" id="AutoShape 591" o:spid="_x0000_s1026" type="#_x0000_t32" style="position:absolute;left:0;text-align:left;margin-left:372.4pt;margin-top:2239.2pt;width:53.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" strokecolor="#e46c0a"/>
            </w:pict>
          </mc:Fallback>
        </mc:AlternateContent>
      </w:r>
      <w:r w:rsidRPr="0022720D">
        <w:rPr>
          <w:rFonts w:hint="eastAsia"/>
        </w:rPr>
        <w:t xml:space="preserve">様式６　　</w:t>
      </w:r>
      <w:r>
        <w:rPr>
          <w:rFonts w:hint="eastAsia"/>
        </w:rPr>
        <w:t xml:space="preserve">　　　　　　　　　　　　　　　　　　　　　　　　　　　　　　令和</w:t>
      </w:r>
      <w:r w:rsidRPr="0022720D">
        <w:rPr>
          <w:rFonts w:ascii="ＭＳ ゴシック" w:eastAsia="ＭＳ ゴシック" w:hAnsi="ＭＳ ゴシック" w:hint="eastAsia"/>
          <w:b/>
          <w:i/>
          <w:color w:val="FF9900"/>
        </w:rPr>
        <w:t>○○</w:t>
      </w:r>
      <w:r w:rsidRPr="0022720D">
        <w:rPr>
          <w:rFonts w:hint="eastAsia"/>
        </w:rPr>
        <w:t>年</w:t>
      </w:r>
      <w:r w:rsidRPr="0022720D">
        <w:rPr>
          <w:rFonts w:ascii="ＭＳ ゴシック" w:eastAsia="ＭＳ ゴシック" w:hAnsi="ＭＳ ゴシック" w:hint="eastAsia"/>
          <w:b/>
          <w:i/>
          <w:color w:val="FF9900"/>
        </w:rPr>
        <w:t>○○</w:t>
      </w:r>
      <w:r w:rsidRPr="0022720D">
        <w:rPr>
          <w:rFonts w:hint="eastAsia"/>
        </w:rPr>
        <w:t>月</w:t>
      </w:r>
      <w:r w:rsidRPr="0022720D">
        <w:rPr>
          <w:rFonts w:ascii="ＭＳ ゴシック" w:eastAsia="ＭＳ ゴシック" w:hAnsi="ＭＳ ゴシック" w:hint="eastAsia"/>
          <w:b/>
          <w:i/>
          <w:color w:val="FF9900"/>
        </w:rPr>
        <w:t>○○</w:t>
      </w:r>
      <w:r w:rsidRPr="0022720D">
        <w:rPr>
          <w:rFonts w:hint="eastAsia"/>
        </w:rPr>
        <w:t>日</w:t>
      </w:r>
    </w:p>
    <w:p w:rsidR="006216FC" w:rsidRPr="0022720D" w:rsidRDefault="006216FC" w:rsidP="006216FC">
      <w:pPr>
        <w:jc w:val="center"/>
        <w:rPr>
          <w:sz w:val="28"/>
          <w:szCs w:val="28"/>
          <w:lang w:eastAsia="zh-TW"/>
        </w:rPr>
      </w:pPr>
      <w:r w:rsidRPr="0022720D">
        <w:rPr>
          <w:rFonts w:hint="eastAsia"/>
          <w:sz w:val="28"/>
          <w:szCs w:val="28"/>
          <w:lang w:eastAsia="zh-TW"/>
        </w:rPr>
        <w:t>福島県下水道排水設備工事責任技術者証記載事項変更届</w:t>
      </w:r>
    </w:p>
    <w:p w:rsidR="006216FC" w:rsidRPr="0022720D" w:rsidRDefault="006216FC" w:rsidP="006216FC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155815030</wp:posOffset>
                </wp:positionV>
                <wp:extent cx="542925" cy="1209675"/>
                <wp:effectExtent l="0" t="0" r="0" b="0"/>
                <wp:wrapNone/>
                <wp:docPr id="966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FC" w:rsidRPr="0022720D" w:rsidRDefault="006216FC" w:rsidP="006216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2272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市町村記入箇所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0" o:spid="_x0000_s1026" type="#_x0000_t202" style="position:absolute;left:0;text-align:left;margin-left:-18.4pt;margin-top:12268.9pt;width:42.7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" stroked="f">
                <v:textbox style="layout-flow:vertical-ideographic" inset="5.85pt,.7pt,5.85pt,.7pt">
                  <w:txbxContent>
                    <w:p w:rsidR="006216FC" w:rsidRPr="0022720D" w:rsidRDefault="006216FC" w:rsidP="006216FC">
                      <w:pP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22720D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24"/>
                          <w:szCs w:val="24"/>
                        </w:rPr>
                        <w:t>市町村記入箇所</w:t>
                      </w:r>
                    </w:p>
                  </w:txbxContent>
                </v:textbox>
              </v:shape>
            </w:pict>
          </mc:Fallback>
        </mc:AlternateContent>
      </w:r>
    </w:p>
    <w:p w:rsidR="006216FC" w:rsidRPr="0022720D" w:rsidRDefault="006216FC" w:rsidP="006216FC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141605</wp:posOffset>
                </wp:positionV>
                <wp:extent cx="542925" cy="1209675"/>
                <wp:effectExtent l="0" t="0" r="0" b="0"/>
                <wp:wrapNone/>
                <wp:docPr id="965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FC" w:rsidRPr="0022720D" w:rsidRDefault="006216FC" w:rsidP="006216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2272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市町村記入箇所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27" type="#_x0000_t202" style="position:absolute;left:0;text-align:left;margin-left:481.05pt;margin-top:11.15pt;width:42.7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" stroked="f">
                <v:textbox style="layout-flow:vertical-ideographic" inset="5.85pt,.7pt,5.85pt,.7pt">
                  <w:txbxContent>
                    <w:p w:rsidR="006216FC" w:rsidRPr="0022720D" w:rsidRDefault="006216FC" w:rsidP="006216FC">
                      <w:pP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22720D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24"/>
                          <w:szCs w:val="24"/>
                        </w:rPr>
                        <w:t>市町村記入箇所</w:t>
                      </w:r>
                    </w:p>
                  </w:txbxContent>
                </v:textbox>
              </v:shape>
            </w:pict>
          </mc:Fallback>
        </mc:AlternateContent>
      </w:r>
      <w:r w:rsidRPr="0022720D">
        <w:rPr>
          <w:rFonts w:hint="eastAsia"/>
          <w:sz w:val="22"/>
          <w:szCs w:val="22"/>
          <w:lang w:eastAsia="zh-TW"/>
        </w:rPr>
        <w:t>公益財団法人 福島県下水道公社理事長　様</w:t>
      </w:r>
    </w:p>
    <w:p w:rsidR="006216FC" w:rsidRPr="0022720D" w:rsidRDefault="006216FC" w:rsidP="006216FC">
      <w:pPr>
        <w:wordWrap w:val="0"/>
        <w:ind w:right="238"/>
        <w:jc w:val="right"/>
        <w:rPr>
          <w:rFonts w:ascii="ＭＳ ゴシック" w:eastAsia="ＭＳ ゴシック" w:hAnsi="ＭＳ ゴシック"/>
          <w:b/>
          <w:i/>
          <w:color w:val="FF9900"/>
        </w:rPr>
      </w:pPr>
      <w:r w:rsidRPr="0022720D">
        <w:rPr>
          <w:rFonts w:ascii="ＭＳ ゴシック" w:eastAsia="ＭＳ ゴシック" w:hAnsi="ＭＳ ゴシック" w:hint="eastAsia"/>
          <w:b/>
          <w:i/>
          <w:color w:val="FF9900"/>
          <w:sz w:val="24"/>
        </w:rPr>
        <w:t>○　○　市（町村）</w:t>
      </w:r>
      <w:r w:rsidRPr="0022720D">
        <w:rPr>
          <w:rFonts w:ascii="ＭＳ ゴシック" w:eastAsia="ＭＳ ゴシック" w:hAnsi="ＭＳ ゴシック" w:hint="eastAsia"/>
          <w:b/>
          <w:i/>
          <w:color w:val="FF9900"/>
        </w:rPr>
        <w:t>下水道管理者</w:t>
      </w:r>
    </w:p>
    <w:p w:rsidR="006216FC" w:rsidRPr="0022720D" w:rsidRDefault="006216FC" w:rsidP="006216FC">
      <w:pPr>
        <w:jc w:val="right"/>
        <w:rPr>
          <w:rFonts w:ascii="ＭＳ ゴシック" w:eastAsia="ＭＳ ゴシック" w:hAnsi="ＭＳ ゴシック"/>
          <w:i/>
        </w:rPr>
      </w:pPr>
    </w:p>
    <w:p w:rsidR="006216FC" w:rsidRPr="0022720D" w:rsidRDefault="006216FC" w:rsidP="006216F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22720D">
        <w:rPr>
          <w:rFonts w:hint="eastAsia"/>
          <w:i/>
          <w:sz w:val="22"/>
          <w:szCs w:val="22"/>
        </w:rPr>
        <w:t xml:space="preserve">　　</w:t>
      </w:r>
      <w:r w:rsidRPr="0022720D">
        <w:rPr>
          <w:rFonts w:ascii="ＭＳ ゴシック" w:eastAsia="ＭＳ ゴシック" w:hAnsi="ＭＳ ゴシック" w:hint="eastAsia"/>
          <w:b/>
          <w:i/>
          <w:color w:val="FF9900"/>
          <w:sz w:val="24"/>
        </w:rPr>
        <w:t>○　○　○　○</w:t>
      </w:r>
      <w:r w:rsidRPr="0022720D">
        <w:rPr>
          <w:rFonts w:ascii="ＭＳ ゴシック" w:eastAsia="ＭＳ ゴシック" w:hAnsi="ＭＳ ゴシック" w:hint="eastAsia"/>
          <w:i/>
          <w:sz w:val="24"/>
        </w:rPr>
        <w:t xml:space="preserve">　　</w:t>
      </w:r>
      <w:r w:rsidRPr="0022720D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6216FC" w:rsidRPr="0022720D" w:rsidRDefault="006216FC" w:rsidP="006216FC">
      <w:pPr>
        <w:spacing w:beforeLines="50" w:before="158"/>
        <w:ind w:firstLineChars="100" w:firstLine="207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3711575</wp:posOffset>
                </wp:positionH>
                <wp:positionV relativeFrom="page">
                  <wp:posOffset>2457450</wp:posOffset>
                </wp:positionV>
                <wp:extent cx="885190" cy="703580"/>
                <wp:effectExtent l="0" t="0" r="0" b="0"/>
                <wp:wrapNone/>
                <wp:docPr id="32" name="キャンバ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64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438406" y="90182"/>
                            <a:ext cx="338795" cy="2006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6D49F" id="キャンバス 70" o:spid="_x0000_s1026" editas="canvas" style="position:absolute;left:0;text-align:left;margin-left:292.25pt;margin-top:193.5pt;width:69.7pt;height:55.4pt;z-index:-251653120;mso-position-vertical-relative:page" coordsize="8851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51;height:7035;visibility:visible;mso-wrap-style:square">
                  <v:fill o:detectmouseclick="t"/>
                  <v:path o:connecttype="none"/>
                </v:shape>
                <v:oval id="Oval 557" o:spid="_x0000_s1028" style="position:absolute;left:4384;top:901;width:338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" strokecolor="#f90" strokeweight="1.5pt">
                  <v:textbox inset="5.85pt,.7pt,5.85pt,.7pt"/>
                </v:oval>
                <w10:wrap anchory="page"/>
              </v:group>
            </w:pict>
          </mc:Fallback>
        </mc:AlternateContent>
      </w:r>
      <w:r w:rsidRPr="0022720D">
        <w:rPr>
          <w:rFonts w:hint="eastAsia"/>
        </w:rPr>
        <w:t>下記の者は、福島県下水道排水設備工事責任技術者証の記載事項（　住所　氏名　その他　）に変更があったので通知します。</w:t>
      </w:r>
    </w:p>
    <w:p w:rsidR="006216FC" w:rsidRPr="0022720D" w:rsidRDefault="006216FC" w:rsidP="006216FC">
      <w:pPr>
        <w:spacing w:beforeLines="50" w:before="158"/>
        <w:rPr>
          <w:b/>
          <w:sz w:val="24"/>
        </w:rPr>
      </w:pPr>
      <w:r w:rsidRPr="0022720D">
        <w:rPr>
          <w:rFonts w:hint="eastAsia"/>
          <w:b/>
          <w:sz w:val="24"/>
        </w:rPr>
        <w:t>【市町村記入欄】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7795"/>
      </w:tblGrid>
      <w:tr w:rsidR="006216FC" w:rsidRPr="0022720D" w:rsidTr="00D64351">
        <w:trPr>
          <w:trHeight w:val="645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6FC" w:rsidRPr="0022720D" w:rsidRDefault="006216FC" w:rsidP="00D64351">
            <w:r w:rsidRPr="0022720D">
              <w:rPr>
                <w:rFonts w:hint="eastAsia"/>
              </w:rPr>
              <w:t>専任責任技術者届けの有無</w:t>
            </w:r>
          </w:p>
        </w:tc>
        <w:tc>
          <w:tcPr>
            <w:tcW w:w="7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widowControl/>
              <w:ind w:firstLineChars="49" w:firstLine="101"/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ge">
                        <wp:posOffset>-19050</wp:posOffset>
                      </wp:positionV>
                      <wp:extent cx="394335" cy="200660"/>
                      <wp:effectExtent l="0" t="0" r="0" b="0"/>
                      <wp:wrapNone/>
                      <wp:docPr id="963" name="キャンバ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960" name="Group 5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611" y="69857"/>
                                  <a:ext cx="98461" cy="74949"/>
                                  <a:chOff x="2739" y="4868"/>
                                  <a:chExt cx="603" cy="474"/>
                                </a:xfrm>
                              </wpg:grpSpPr>
                              <wps:wsp>
                                <wps:cNvPr id="961" name="Line 5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39" y="5026"/>
                                    <a:ext cx="201" cy="3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2" name="Line 5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40" y="4868"/>
                                    <a:ext cx="402" cy="4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2A0111" id="キャンバス 71" o:spid="_x0000_s1026" editas="canvas" style="position:absolute;left:0;text-align:left;margin-left:-4.8pt;margin-top:-1.5pt;width:31.05pt;height:15.8pt;z-index:251660288;mso-position-vertical-relative:page" coordsize="39433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">
                      <v:shape id="_x0000_s1027" type="#_x0000_t75" style="position:absolute;width:394335;height:200660;visibility:visible;mso-wrap-style:square">
                        <v:fill o:detectmouseclick="t"/>
                        <v:path o:connecttype="none"/>
                      </v:shape>
                      <v:group id="Group 544" o:spid="_x0000_s1028" style="position:absolute;left:155611;top:69857;width:98461;height:74949" coordorigin="2739,4868" coordsize="603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<v:line id="Line 545" o:spid="_x0000_s1029" style="position:absolute;visibility:visible;mso-wrap-style:square" from="2739,5026" to="2940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" strokecolor="#f90" strokeweight="1.5pt"/>
                        <v:line id="Line 546" o:spid="_x0000_s1030" style="position:absolute;flip:y;visibility:visible;mso-wrap-style:square" from="2940,4868" to="3342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" strokecolor="#f90" strokeweight="1.5pt"/>
                      </v:group>
                      <w10:wrap anchory="page"/>
                    </v:group>
                  </w:pict>
                </mc:Fallback>
              </mc:AlternateContent>
            </w:r>
            <w:r w:rsidRPr="0022720D">
              <w:rPr>
                <w:rFonts w:hint="eastAsia"/>
              </w:rPr>
              <w:t>□　有　（有りの場合は、以下の指定工事店の記入欄に必要事項を記入）</w:t>
            </w:r>
          </w:p>
          <w:p w:rsidR="006216FC" w:rsidRPr="0022720D" w:rsidRDefault="006216FC" w:rsidP="00D64351">
            <w:pPr>
              <w:ind w:firstLineChars="49" w:firstLine="101"/>
            </w:pPr>
            <w:r w:rsidRPr="0022720D">
              <w:rPr>
                <w:rFonts w:hint="eastAsia"/>
              </w:rPr>
              <w:t>□　無</w:t>
            </w:r>
          </w:p>
        </w:tc>
      </w:tr>
    </w:tbl>
    <w:p w:rsidR="006216FC" w:rsidRPr="0022720D" w:rsidRDefault="006216FC" w:rsidP="006216F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97790</wp:posOffset>
                </wp:positionV>
                <wp:extent cx="3810" cy="1511935"/>
                <wp:effectExtent l="76200" t="38100" r="53340" b="31115"/>
                <wp:wrapNone/>
                <wp:docPr id="26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51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6E3E" id="AutoShape 605" o:spid="_x0000_s1026" type="#_x0000_t32" style="position:absolute;left:0;text-align:left;margin-left:488.4pt;margin-top:7.7pt;width:.3pt;height:119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" strokecolor="#e46c0a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95884</wp:posOffset>
                </wp:positionV>
                <wp:extent cx="675640" cy="0"/>
                <wp:effectExtent l="0" t="0" r="10160" b="0"/>
                <wp:wrapNone/>
                <wp:docPr id="25" name="Auto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E010" id="AutoShape 597" o:spid="_x0000_s1026" type="#_x0000_t32" style="position:absolute;left:0;text-align:left;margin-left:446.5pt;margin-top:7.55pt;width:53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" strokecolor="#e46c0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105410</wp:posOffset>
                </wp:positionV>
                <wp:extent cx="542925" cy="1622425"/>
                <wp:effectExtent l="0" t="0" r="0" b="0"/>
                <wp:wrapNone/>
                <wp:docPr id="24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FC" w:rsidRPr="0022720D" w:rsidRDefault="006216FC" w:rsidP="006216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2272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責任技術者記入箇所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28" type="#_x0000_t202" style="position:absolute;left:0;text-align:left;margin-left:481.45pt;margin-top:8.3pt;width:42.75pt;height:1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" stroked="f">
                <v:textbox style="layout-flow:vertical-ideographic" inset="5.85pt,.7pt,5.85pt,.7pt">
                  <w:txbxContent>
                    <w:p w:rsidR="006216FC" w:rsidRPr="0022720D" w:rsidRDefault="006216FC" w:rsidP="006216FC">
                      <w:pP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22720D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24"/>
                          <w:szCs w:val="24"/>
                        </w:rPr>
                        <w:t>責任技術者記入箇所</w:t>
                      </w:r>
                    </w:p>
                  </w:txbxContent>
                </v:textbox>
              </v:shape>
            </w:pict>
          </mc:Fallback>
        </mc:AlternateContent>
      </w:r>
      <w:r w:rsidRPr="0022720D">
        <w:rPr>
          <w:rFonts w:hint="eastAsia"/>
          <w:b/>
          <w:sz w:val="24"/>
        </w:rPr>
        <w:t>【責任技術者記入欄】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478"/>
        <w:gridCol w:w="215"/>
        <w:gridCol w:w="737"/>
        <w:gridCol w:w="737"/>
        <w:gridCol w:w="437"/>
        <w:gridCol w:w="73"/>
        <w:gridCol w:w="364"/>
        <w:gridCol w:w="437"/>
        <w:gridCol w:w="437"/>
        <w:gridCol w:w="437"/>
        <w:gridCol w:w="437"/>
        <w:gridCol w:w="437"/>
        <w:gridCol w:w="437"/>
        <w:gridCol w:w="437"/>
        <w:gridCol w:w="8"/>
      </w:tblGrid>
      <w:tr w:rsidR="006216FC" w:rsidRPr="0022720D" w:rsidTr="00D64351">
        <w:trPr>
          <w:gridAfter w:val="1"/>
          <w:wAfter w:w="8" w:type="dxa"/>
          <w:trHeight w:val="735"/>
          <w:jc w:val="center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氏　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color w:val="FF9900"/>
                <w:sz w:val="16"/>
                <w:szCs w:val="16"/>
              </w:rPr>
            </w:pPr>
            <w:r w:rsidRPr="006216FC">
              <w:rPr>
                <w:rFonts w:ascii="ＭＳ ゴシック" w:eastAsia="ＭＳ ゴシック" w:hAnsi="ＭＳ ゴシック" w:hint="eastAsia"/>
                <w:b/>
                <w:color w:val="FF9900"/>
                <w:spacing w:val="67"/>
                <w:kern w:val="0"/>
                <w:sz w:val="28"/>
                <w:szCs w:val="28"/>
                <w:fitText w:val="1946" w:id="-1478252287"/>
              </w:rPr>
              <w:t>福島　太</w:t>
            </w:r>
            <w:r w:rsidRPr="006216FC">
              <w:rPr>
                <w:rFonts w:ascii="ＭＳ ゴシック" w:eastAsia="ＭＳ ゴシック" w:hAnsi="ＭＳ ゴシック" w:hint="eastAsia"/>
                <w:b/>
                <w:color w:val="FF9900"/>
                <w:spacing w:val="2"/>
                <w:kern w:val="0"/>
                <w:sz w:val="28"/>
                <w:szCs w:val="28"/>
                <w:fitText w:val="1946" w:id="-1478252287"/>
              </w:rPr>
              <w:t>郎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lang w:eastAsia="zh-TW"/>
              </w:rPr>
            </w:pPr>
            <w:r w:rsidRPr="0022720D">
              <w:rPr>
                <w:rFonts w:hint="eastAsia"/>
                <w:lang w:eastAsia="zh-TW"/>
              </w:rPr>
              <w:t>責任技術者証</w:t>
            </w:r>
          </w:p>
          <w:p w:rsidR="006216FC" w:rsidRPr="0022720D" w:rsidRDefault="006216FC" w:rsidP="00D64351">
            <w:pPr>
              <w:jc w:val="center"/>
              <w:rPr>
                <w:lang w:eastAsia="zh-TW"/>
              </w:rPr>
            </w:pPr>
            <w:r w:rsidRPr="006216FC">
              <w:rPr>
                <w:rFonts w:hint="eastAsia"/>
                <w:spacing w:val="77"/>
                <w:kern w:val="0"/>
                <w:fitText w:val="1302" w:id="-1478252286"/>
                <w:lang w:eastAsia="zh-TW"/>
              </w:rPr>
              <w:t>登録番</w:t>
            </w:r>
            <w:r w:rsidRPr="006216FC">
              <w:rPr>
                <w:rFonts w:hint="eastAsia"/>
                <w:kern w:val="0"/>
                <w:fitText w:val="1302" w:id="-1478252286"/>
                <w:lang w:eastAsia="zh-TW"/>
              </w:rPr>
              <w:t>号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color w:val="FF990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color w:val="FF99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color w:val="FF99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２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９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0D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color w:val="FF9900"/>
              </w:rPr>
            </w:pP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０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color w:val="FF9900"/>
              </w:rPr>
            </w:pP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０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color w:val="FF9900"/>
              </w:rPr>
            </w:pP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０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color w:val="FF9900"/>
              </w:rPr>
            </w:pP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０</w:t>
            </w:r>
          </w:p>
        </w:tc>
      </w:tr>
      <w:tr w:rsidR="006216FC" w:rsidRPr="0022720D" w:rsidTr="00D64351">
        <w:trPr>
          <w:trHeight w:hRule="exact" w:val="284"/>
          <w:jc w:val="center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6"/>
                <w:szCs w:val="16"/>
              </w:rPr>
            </w:pPr>
            <w:r w:rsidRPr="0022720D">
              <w:rPr>
                <w:rFonts w:hint="eastAsia"/>
                <w:sz w:val="16"/>
                <w:szCs w:val="16"/>
              </w:rPr>
              <w:t>自宅電話番号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22720D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22720D">
              <w:rPr>
                <w:color w:val="000000"/>
                <w:sz w:val="18"/>
                <w:szCs w:val="18"/>
              </w:rPr>
              <w:t xml:space="preserve"> 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22720D">
              <w:rPr>
                <w:color w:val="000000"/>
                <w:sz w:val="18"/>
                <w:szCs w:val="18"/>
              </w:rPr>
              <w:t xml:space="preserve"> </w:t>
            </w:r>
            <w:r w:rsidRPr="0022720D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</w:rPr>
              <w:t>○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147955</wp:posOffset>
                      </wp:positionV>
                      <wp:extent cx="2600960" cy="330200"/>
                      <wp:effectExtent l="0" t="0" r="0" b="0"/>
                      <wp:wrapNone/>
                      <wp:docPr id="18" name="Text Box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6FC" w:rsidRPr="0022720D" w:rsidRDefault="006216FC" w:rsidP="006216F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79646"/>
                                      <w:sz w:val="12"/>
                                      <w:szCs w:val="12"/>
                                    </w:rPr>
                                  </w:pPr>
                                  <w:r w:rsidRPr="002272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79646"/>
                                      <w:sz w:val="12"/>
                                      <w:szCs w:val="12"/>
                                    </w:rPr>
                                    <w:t>○○○-</w:t>
                                  </w:r>
                                  <w:r w:rsidRPr="002272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79646"/>
                                      <w:sz w:val="12"/>
                                      <w:szCs w:val="12"/>
                                    </w:rPr>
                                    <w:t>○○○○</w:t>
                                  </w:r>
                                </w:p>
                                <w:p w:rsidR="006216FC" w:rsidRPr="0022720D" w:rsidRDefault="006216FC" w:rsidP="006216F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79646"/>
                                      <w:sz w:val="22"/>
                                    </w:rPr>
                                  </w:pPr>
                                  <w:r w:rsidRPr="002272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79646"/>
                                      <w:sz w:val="22"/>
                                      <w:szCs w:val="22"/>
                                    </w:rPr>
                                    <w:t>伊 達 郡</w:t>
                                  </w:r>
                                  <w:r w:rsidRPr="0022720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796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272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79646"/>
                                      <w:sz w:val="22"/>
                                      <w:szCs w:val="22"/>
                                    </w:rPr>
                                    <w:t>△ △ 町 字 □ □ ○○番地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0" o:spid="_x0000_s1029" type="#_x0000_t202" style="position:absolute;left:0;text-align:left;margin-left:-15.25pt;margin-top:11.65pt;width:204.8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" filled="f" stroked="f">
                      <v:textbox inset="0,0,0,0">
                        <w:txbxContent>
                          <w:p w:rsidR="006216FC" w:rsidRPr="0022720D" w:rsidRDefault="006216FC" w:rsidP="006216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79646"/>
                                <w:sz w:val="12"/>
                                <w:szCs w:val="12"/>
                              </w:rPr>
                            </w:pPr>
                            <w:r w:rsidRPr="002272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9646"/>
                                <w:sz w:val="12"/>
                                <w:szCs w:val="12"/>
                              </w:rPr>
                              <w:t>○○○-○○○○</w:t>
                            </w:r>
                          </w:p>
                          <w:p w:rsidR="006216FC" w:rsidRPr="0022720D" w:rsidRDefault="006216FC" w:rsidP="006216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79646"/>
                                <w:sz w:val="22"/>
                              </w:rPr>
                            </w:pPr>
                            <w:r w:rsidRPr="002272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9646"/>
                                <w:sz w:val="22"/>
                                <w:szCs w:val="22"/>
                              </w:rPr>
                              <w:t>伊 達 郡</w:t>
                            </w:r>
                            <w:r w:rsidRPr="0022720D">
                              <w:rPr>
                                <w:rFonts w:ascii="ＭＳ ゴシック" w:eastAsia="ＭＳ ゴシック" w:hAnsi="ＭＳ ゴシック"/>
                                <w:b/>
                                <w:color w:val="F796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72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9646"/>
                                <w:sz w:val="22"/>
                                <w:szCs w:val="22"/>
                              </w:rPr>
                              <w:t>△ △ 町 字 □ □ ○○番地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20D">
              <w:rPr>
                <w:rFonts w:hint="eastAsia"/>
                <w:kern w:val="0"/>
                <w:sz w:val="20"/>
                <w:szCs w:val="20"/>
              </w:rPr>
              <w:t>携帯番号</w:t>
            </w:r>
          </w:p>
        </w:tc>
        <w:tc>
          <w:tcPr>
            <w:tcW w:w="3429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b/>
                <w:color w:val="FF9900"/>
              </w:rPr>
            </w:pP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22720D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22720D">
              <w:rPr>
                <w:color w:val="000000"/>
                <w:sz w:val="18"/>
                <w:szCs w:val="18"/>
              </w:rPr>
              <w:t xml:space="preserve"> 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○○○○</w:t>
            </w:r>
            <w:r w:rsidRPr="0022720D">
              <w:rPr>
                <w:color w:val="000000"/>
                <w:sz w:val="18"/>
                <w:szCs w:val="18"/>
              </w:rPr>
              <w:t xml:space="preserve"> </w:t>
            </w:r>
            <w:r w:rsidRPr="0022720D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</w:rPr>
              <w:t>○</w:t>
            </w:r>
          </w:p>
          <w:p w:rsidR="006216FC" w:rsidRPr="0022720D" w:rsidRDefault="006216FC" w:rsidP="00D64351">
            <w:pPr>
              <w:jc w:val="center"/>
              <w:rPr>
                <w:b/>
                <w:color w:val="FF9900"/>
                <w:sz w:val="28"/>
                <w:szCs w:val="28"/>
              </w:rPr>
            </w:pPr>
          </w:p>
        </w:tc>
      </w:tr>
      <w:tr w:rsidR="006216FC" w:rsidRPr="0022720D" w:rsidTr="00D64351">
        <w:trPr>
          <w:trHeight w:val="457"/>
          <w:jc w:val="center"/>
        </w:trPr>
        <w:tc>
          <w:tcPr>
            <w:tcW w:w="1248" w:type="dxa"/>
            <w:vMerge w:val="restart"/>
            <w:tcBorders>
              <w:lef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変更内容</w:t>
            </w:r>
          </w:p>
        </w:tc>
        <w:tc>
          <w:tcPr>
            <w:tcW w:w="2478" w:type="dxa"/>
            <w:vMerge w:val="restart"/>
            <w:vAlign w:val="bottom"/>
          </w:tcPr>
          <w:p w:rsidR="006216FC" w:rsidRPr="0022720D" w:rsidRDefault="006216FC" w:rsidP="00D64351">
            <w:pPr>
              <w:widowControl/>
              <w:ind w:firstLineChars="49" w:firstLine="101"/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3810</wp:posOffset>
                      </wp:positionV>
                      <wp:extent cx="131445" cy="184150"/>
                      <wp:effectExtent l="0" t="0" r="0" b="0"/>
                      <wp:wrapNone/>
                      <wp:docPr id="17" name="キャンバス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931F9" id="キャンバス 547" o:spid="_x0000_s1026" editas="canvas" style="position:absolute;left:0;text-align:left;margin-left:5.1pt;margin-top:.3pt;width:10.35pt;height:14.5pt;z-index:251661312;mso-position-vertical-relative:page" coordsize="13144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n6cvvcAAAABQEAAA8AAAAAAAAAAAAAAAAAYwMAAGRycy9kb3du&#10;cmV2LnhtbFBLBQYAAAAABAAEAPMAAABsBAAAAAA=&#10;">
                      <v:shape id="_x0000_s1027" type="#_x0000_t75" style="position:absolute;width:131445;height:184150;visibility:visible;mso-wrap-style:square">
                        <v:fill o:detectmouseclick="t"/>
                        <v:path o:connecttype="none"/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53975</wp:posOffset>
                      </wp:positionV>
                      <wp:extent cx="98425" cy="74930"/>
                      <wp:effectExtent l="0" t="0" r="15875" b="1270"/>
                      <wp:wrapNone/>
                      <wp:docPr id="14" name="Group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425" cy="74930"/>
                                <a:chOff x="2739" y="4868"/>
                                <a:chExt cx="603" cy="474"/>
                              </a:xfrm>
                            </wpg:grpSpPr>
                            <wps:wsp>
                              <wps:cNvPr id="15" name="Line 5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9" y="5026"/>
                                  <a:ext cx="201" cy="3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40" y="4868"/>
                                  <a:ext cx="402" cy="4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755F19" id="Group 549" o:spid="_x0000_s1026" style="position:absolute;left:0;text-align:left;margin-left:8.5pt;margin-top:4.25pt;width:7.75pt;height:5.9pt;z-index:251662336" coordorigin="2739,4868" coordsize="60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">
                      <v:line id="Line 550" o:spid="_x0000_s1027" style="position:absolute;visibility:visible;mso-wrap-style:square" from="2739,5026" to="2940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" strokecolor="#f90" strokeweight="1.5pt"/>
                      <v:line id="Line 551" o:spid="_x0000_s1028" style="position:absolute;flip:y;visibility:visible;mso-wrap-style:square" from="2940,4868" to="3342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" strokecolor="#f90" strokeweight="1.5pt"/>
                    </v:group>
                  </w:pict>
                </mc:Fallback>
              </mc:AlternateContent>
            </w:r>
            <w:r w:rsidRPr="0022720D">
              <w:rPr>
                <w:rFonts w:hint="eastAsia"/>
              </w:rPr>
              <w:t>□　住所変更</w:t>
            </w:r>
          </w:p>
          <w:p w:rsidR="006216FC" w:rsidRPr="0022720D" w:rsidRDefault="006216FC" w:rsidP="00D64351">
            <w:pPr>
              <w:ind w:firstLineChars="49" w:firstLine="101"/>
            </w:pPr>
            <w:r w:rsidRPr="0022720D">
              <w:rPr>
                <w:rFonts w:hint="eastAsia"/>
              </w:rPr>
              <w:t>□　氏名変更</w:t>
            </w:r>
          </w:p>
          <w:p w:rsidR="006216FC" w:rsidRPr="0022720D" w:rsidRDefault="006216FC" w:rsidP="00D64351">
            <w:pPr>
              <w:ind w:firstLineChars="49" w:firstLine="101"/>
            </w:pPr>
            <w:r w:rsidRPr="0022720D">
              <w:rPr>
                <w:rFonts w:hint="eastAsia"/>
              </w:rPr>
              <w:t>□　その他（　　　　）</w:t>
            </w:r>
          </w:p>
        </w:tc>
        <w:tc>
          <w:tcPr>
            <w:tcW w:w="5630" w:type="dxa"/>
            <w:gridSpan w:val="14"/>
            <w:tcBorders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rPr>
                <w:lang w:eastAsia="zh-TW"/>
              </w:rPr>
            </w:pPr>
            <w:r w:rsidRPr="0022720D">
              <w:rPr>
                <w:rFonts w:hint="eastAsia"/>
                <w:lang w:eastAsia="zh-TW"/>
              </w:rPr>
              <w:t>（新）</w:t>
            </w:r>
          </w:p>
        </w:tc>
      </w:tr>
      <w:tr w:rsidR="006216FC" w:rsidRPr="0022720D" w:rsidTr="00D64351">
        <w:trPr>
          <w:trHeight w:val="470"/>
          <w:jc w:val="center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lang w:eastAsia="zh-TW"/>
              </w:rPr>
            </w:pPr>
          </w:p>
        </w:tc>
        <w:tc>
          <w:tcPr>
            <w:tcW w:w="2478" w:type="dxa"/>
            <w:vMerge/>
            <w:tcBorders>
              <w:bottom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lang w:eastAsia="zh-TW"/>
              </w:rPr>
            </w:pPr>
          </w:p>
        </w:tc>
        <w:tc>
          <w:tcPr>
            <w:tcW w:w="563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rPr>
                <w:lang w:eastAsia="zh-TW"/>
              </w:rPr>
            </w:pPr>
            <w:r w:rsidRPr="0022720D">
              <w:rPr>
                <w:rFonts w:hint="eastAsia"/>
                <w:lang w:eastAsia="zh-TW"/>
              </w:rPr>
              <w:t>（旧）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福 島 市</w:t>
            </w:r>
            <w:r w:rsidRPr="0022720D">
              <w:rPr>
                <w:rFonts w:ascii="ＭＳ ゴシック" w:eastAsia="ＭＳ ゴシック" w:hAnsi="ＭＳ ゴシック"/>
                <w:b/>
                <w:color w:val="FF9900"/>
                <w:lang w:eastAsia="zh-TW"/>
              </w:rPr>
              <w:t xml:space="preserve"> 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□ □</w:t>
            </w:r>
            <w:r w:rsidRPr="0022720D">
              <w:rPr>
                <w:rFonts w:ascii="ＭＳ ゴシック" w:eastAsia="ＭＳ ゴシック" w:hAnsi="ＭＳ ゴシック"/>
                <w:b/>
                <w:color w:val="FF9900"/>
                <w:lang w:eastAsia="zh-TW"/>
              </w:rPr>
              <w:t xml:space="preserve"> 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町 ○番 ○号</w:t>
            </w:r>
          </w:p>
        </w:tc>
      </w:tr>
    </w:tbl>
    <w:p w:rsidR="006216FC" w:rsidRPr="0022720D" w:rsidRDefault="006216FC" w:rsidP="006216F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6205219</wp:posOffset>
                </wp:positionH>
                <wp:positionV relativeFrom="paragraph">
                  <wp:posOffset>96520</wp:posOffset>
                </wp:positionV>
                <wp:extent cx="0" cy="1981835"/>
                <wp:effectExtent l="76200" t="38100" r="38100" b="37465"/>
                <wp:wrapNone/>
                <wp:docPr id="13" name="Auto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FB33" id="AutoShape 601" o:spid="_x0000_s1026" type="#_x0000_t32" style="position:absolute;left:0;text-align:left;margin-left:488.6pt;margin-top:7.6pt;width:0;height:156.0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" strokecolor="#e46c0a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109219</wp:posOffset>
                </wp:positionV>
                <wp:extent cx="675640" cy="0"/>
                <wp:effectExtent l="0" t="0" r="10160" b="0"/>
                <wp:wrapNone/>
                <wp:docPr id="11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30ED" id="AutoShape 604" o:spid="_x0000_s1026" type="#_x0000_t32" style="position:absolute;left:0;text-align:left;margin-left:446.5pt;margin-top:8.6pt;width:53.2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" strokecolor="#e46c0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92075</wp:posOffset>
                </wp:positionV>
                <wp:extent cx="817245" cy="701040"/>
                <wp:effectExtent l="0" t="495300" r="1905" b="3810"/>
                <wp:wrapNone/>
                <wp:docPr id="10" name="Auto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701040"/>
                        </a:xfrm>
                        <a:prstGeom prst="wedgeRoundRectCallout">
                          <a:avLst>
                            <a:gd name="adj1" fmla="val -36792"/>
                            <a:gd name="adj2" fmla="val -1137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6FC" w:rsidRPr="00963CAF" w:rsidRDefault="006216FC" w:rsidP="006216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9900"/>
                              </w:rPr>
                            </w:pPr>
                            <w:r w:rsidRPr="00963C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</w:rPr>
                              <w:t>新住所</w:t>
                            </w:r>
                          </w:p>
                          <w:p w:rsidR="006216FC" w:rsidRPr="00963CAF" w:rsidRDefault="006216FC" w:rsidP="006216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9900"/>
                              </w:rPr>
                            </w:pPr>
                            <w:r w:rsidRPr="00963C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</w:rPr>
                              <w:t>郵便番号</w:t>
                            </w:r>
                          </w:p>
                          <w:p w:rsidR="006216FC" w:rsidRPr="007E0212" w:rsidRDefault="006216FC" w:rsidP="006216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63C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</w:rPr>
                              <w:t>も記入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93" o:spid="_x0000_s1030" type="#_x0000_t62" style="position:absolute;left:0;text-align:left;margin-left:385.5pt;margin-top:7.25pt;width:64.35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" adj="2853,-13772" strokecolor="#f90" strokeweight="1pt">
                <v:textbox inset="5.85pt,.7pt,5.85pt,.7pt">
                  <w:txbxContent>
                    <w:p w:rsidR="006216FC" w:rsidRPr="00963CAF" w:rsidRDefault="006216FC" w:rsidP="006216FC">
                      <w:pPr>
                        <w:rPr>
                          <w:rFonts w:ascii="ＭＳ ゴシック" w:eastAsia="ＭＳ ゴシック" w:hAnsi="ＭＳ ゴシック"/>
                          <w:b/>
                          <w:color w:val="FF9900"/>
                        </w:rPr>
                      </w:pPr>
                      <w:r w:rsidRPr="00963CAF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</w:rPr>
                        <w:t>新住所</w:t>
                      </w:r>
                    </w:p>
                    <w:p w:rsidR="006216FC" w:rsidRPr="00963CAF" w:rsidRDefault="006216FC" w:rsidP="006216FC">
                      <w:pPr>
                        <w:rPr>
                          <w:rFonts w:ascii="ＭＳ ゴシック" w:eastAsia="ＭＳ ゴシック" w:hAnsi="ＭＳ ゴシック"/>
                          <w:b/>
                          <w:color w:val="FF9900"/>
                        </w:rPr>
                      </w:pPr>
                      <w:r w:rsidRPr="00963CAF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</w:rPr>
                        <w:t>郵便番号</w:t>
                      </w:r>
                    </w:p>
                    <w:p w:rsidR="006216FC" w:rsidRPr="007E0212" w:rsidRDefault="006216FC" w:rsidP="006216F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63CAF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</w:rPr>
                        <w:t>も記入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305435</wp:posOffset>
                </wp:positionV>
                <wp:extent cx="474345" cy="1622425"/>
                <wp:effectExtent l="0" t="0" r="0" b="0"/>
                <wp:wrapNone/>
                <wp:docPr id="9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FC" w:rsidRPr="0022720D" w:rsidRDefault="006216FC" w:rsidP="006216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2272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指定工事店記入箇所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31" type="#_x0000_t202" style="position:absolute;left:0;text-align:left;margin-left:486.3pt;margin-top:24.05pt;width:37.35pt;height:1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" stroked="f">
                <v:textbox style="layout-flow:vertical-ideographic" inset="5.85pt,.7pt,5.85pt,.7pt">
                  <w:txbxContent>
                    <w:p w:rsidR="006216FC" w:rsidRPr="0022720D" w:rsidRDefault="006216FC" w:rsidP="006216FC">
                      <w:pP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22720D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24"/>
                          <w:szCs w:val="24"/>
                        </w:rPr>
                        <w:t>指定工事店記入箇所</w:t>
                      </w:r>
                    </w:p>
                  </w:txbxContent>
                </v:textbox>
              </v:shape>
            </w:pict>
          </mc:Fallback>
        </mc:AlternateContent>
      </w:r>
      <w:r w:rsidRPr="0022720D">
        <w:rPr>
          <w:rFonts w:hint="eastAsia"/>
          <w:b/>
          <w:sz w:val="24"/>
        </w:rPr>
        <w:t>【指定工事店記入欄】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093"/>
      </w:tblGrid>
      <w:tr w:rsidR="006216FC" w:rsidRPr="0022720D" w:rsidTr="00D64351">
        <w:trPr>
          <w:trHeight w:val="680"/>
          <w:jc w:val="center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工事店名</w:t>
            </w:r>
          </w:p>
        </w:tc>
        <w:tc>
          <w:tcPr>
            <w:tcW w:w="8093" w:type="dxa"/>
            <w:tcBorders>
              <w:top w:val="single" w:sz="12" w:space="0" w:color="auto"/>
              <w:right w:val="single" w:sz="12" w:space="0" w:color="auto"/>
            </w:tcBorders>
          </w:tcPr>
          <w:p w:rsidR="006216FC" w:rsidRPr="0022720D" w:rsidRDefault="006216FC" w:rsidP="00D64351">
            <w:pPr>
              <w:widowControl/>
              <w:jc w:val="left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3681730</wp:posOffset>
                      </wp:positionH>
                      <wp:positionV relativeFrom="page">
                        <wp:posOffset>-12700</wp:posOffset>
                      </wp:positionV>
                      <wp:extent cx="1109980" cy="850265"/>
                      <wp:effectExtent l="0" t="0" r="0" b="0"/>
                      <wp:wrapNone/>
                      <wp:docPr id="12" name="キャンバス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BE9E6" id="キャンバス 568" o:spid="_x0000_s1026" editas="canvas" style="position:absolute;left:0;text-align:left;margin-left:289.9pt;margin-top:-1pt;width:87.4pt;height:66.95pt;z-index:251665408;mso-position-vertical-relative:page" coordsize="11099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NZGgZfiAAAACgEAAA8AAAAAAAAAAAAAAAAAYwMAAGRy&#10;cy9kb3ducmV2LnhtbFBLBQYAAAAABAAEAPMAAAByBAAAAAA=&#10;">
                      <v:shape id="_x0000_s1027" type="#_x0000_t75" style="position:absolute;width:11099;height:8502;visibility:visible;mso-wrap-style:square">
                        <v:fill o:detectmouseclick="t"/>
                        <v:path o:connecttype="none"/>
                      </v:shape>
                      <w10:wrap anchory="page"/>
                    </v:group>
                  </w:pict>
                </mc:Fallback>
              </mc:AlternateContent>
            </w:r>
          </w:p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color w:val="FF9900"/>
                <w:lang w:eastAsia="zh-TW"/>
              </w:rPr>
            </w:pP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　○　○　設　備　○　○　営　業　所</w:t>
            </w:r>
          </w:p>
          <w:p w:rsidR="006216FC" w:rsidRPr="0022720D" w:rsidRDefault="006216FC" w:rsidP="00D64351">
            <w:pPr>
              <w:rPr>
                <w:lang w:eastAsia="zh-TW"/>
              </w:rPr>
            </w:pPr>
          </w:p>
        </w:tc>
      </w:tr>
      <w:tr w:rsidR="006216FC" w:rsidRPr="0022720D" w:rsidTr="00D64351">
        <w:trPr>
          <w:trHeight w:val="1021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工事店の</w:t>
            </w:r>
          </w:p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所在地及び</w:t>
            </w:r>
          </w:p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>電話番号</w:t>
            </w:r>
          </w:p>
        </w:tc>
        <w:tc>
          <w:tcPr>
            <w:tcW w:w="8093" w:type="dxa"/>
            <w:tcBorders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rPr>
                <w:b/>
                <w:color w:val="FF6600"/>
                <w:lang w:eastAsia="zh-TW"/>
              </w:rPr>
            </w:pPr>
            <w:r w:rsidRPr="0022720D">
              <w:rPr>
                <w:rFonts w:hint="eastAsia"/>
                <w:lang w:eastAsia="zh-TW"/>
              </w:rPr>
              <w:t>〒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22720D">
              <w:rPr>
                <w:rFonts w:ascii="ＭＳ ゴシック" w:eastAsia="ＭＳ ゴシック" w:hAnsi="ＭＳ ゴシック" w:hint="eastAsia"/>
                <w:b/>
                <w:lang w:eastAsia="zh-TW"/>
              </w:rPr>
              <w:t>-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○○○○</w:t>
            </w:r>
          </w:p>
          <w:p w:rsidR="006216FC" w:rsidRPr="0022720D" w:rsidRDefault="006216FC" w:rsidP="00D64351">
            <w:pPr>
              <w:ind w:firstLineChars="696" w:firstLine="1446"/>
              <w:rPr>
                <w:rFonts w:ascii="ＭＳ ゴシック" w:eastAsia="ＭＳ ゴシック" w:hAnsi="ＭＳ ゴシック"/>
                <w:b/>
                <w:color w:val="FF9900"/>
                <w:lang w:eastAsia="zh-TW"/>
              </w:rPr>
            </w:pP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福　島　市</w:t>
            </w:r>
            <w:r w:rsidRPr="0022720D">
              <w:rPr>
                <w:rFonts w:ascii="ＭＳ ゴシック" w:eastAsia="ＭＳ ゴシック" w:hAnsi="ＭＳ ゴシック"/>
                <w:b/>
                <w:color w:val="FF9900"/>
                <w:lang w:eastAsia="zh-TW"/>
              </w:rPr>
              <w:t xml:space="preserve">  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　○</w:t>
            </w:r>
            <w:r w:rsidRPr="0022720D">
              <w:rPr>
                <w:rFonts w:ascii="ＭＳ ゴシック" w:eastAsia="ＭＳ ゴシック" w:hAnsi="ＭＳ ゴシック"/>
                <w:b/>
                <w:color w:val="FF9900"/>
                <w:lang w:eastAsia="zh-TW"/>
              </w:rPr>
              <w:t xml:space="preserve"> 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 xml:space="preserve"> 町　○番　○号</w:t>
            </w:r>
          </w:p>
          <w:p w:rsidR="006216FC" w:rsidRPr="0022720D" w:rsidRDefault="006216FC" w:rsidP="00D64351">
            <w:pPr>
              <w:ind w:firstLineChars="800" w:firstLine="1656"/>
              <w:jc w:val="right"/>
              <w:rPr>
                <w:b/>
                <w:color w:val="FF6600"/>
                <w:lang w:eastAsia="zh-TW"/>
              </w:rPr>
            </w:pPr>
            <w:r w:rsidRPr="0022720D">
              <w:rPr>
                <w:rFonts w:hint="eastAsia"/>
                <w:lang w:eastAsia="zh-TW"/>
              </w:rPr>
              <w:t>電話番号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22720D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22720D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○○○○</w:t>
            </w:r>
          </w:p>
        </w:tc>
      </w:tr>
      <w:tr w:rsidR="006216FC" w:rsidRPr="0022720D" w:rsidTr="00D64351">
        <w:trPr>
          <w:trHeight w:val="680"/>
          <w:jc w:val="center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</w:pPr>
            <w:r w:rsidRPr="0022720D">
              <w:rPr>
                <w:rFonts w:hint="eastAsia"/>
              </w:rPr>
              <w:t xml:space="preserve">　代表者名</w:t>
            </w:r>
          </w:p>
        </w:tc>
        <w:tc>
          <w:tcPr>
            <w:tcW w:w="80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  <w:lang w:eastAsia="zh-TW"/>
              </w:rPr>
              <w:t>福　島　一　郎</w:t>
            </w:r>
            <w:r w:rsidRPr="0022720D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 xml:space="preserve">　　</w:t>
            </w:r>
            <w:r w:rsidRPr="0022720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22720D">
              <w:rPr>
                <w:rFonts w:ascii="ＭＳ ゴシック" w:eastAsia="ＭＳ ゴシック" w:hAnsi="ＭＳ ゴシック" w:hint="eastAsia"/>
                <w:b/>
                <w:color w:val="FF9900"/>
                <w:sz w:val="22"/>
                <w:szCs w:val="22"/>
                <w:bdr w:val="single" w:sz="12" w:space="0" w:color="auto"/>
                <w:lang w:eastAsia="zh-TW"/>
              </w:rPr>
              <w:t>印</w:t>
            </w:r>
          </w:p>
        </w:tc>
      </w:tr>
    </w:tbl>
    <w:p w:rsidR="006216FC" w:rsidRPr="0022720D" w:rsidRDefault="006216FC" w:rsidP="006216FC">
      <w:pPr>
        <w:ind w:firstLineChars="100" w:firstLine="207"/>
        <w:rPr>
          <w:sz w:val="22"/>
          <w:szCs w:val="2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6202044</wp:posOffset>
                </wp:positionH>
                <wp:positionV relativeFrom="paragraph">
                  <wp:posOffset>140970</wp:posOffset>
                </wp:positionV>
                <wp:extent cx="0" cy="2385695"/>
                <wp:effectExtent l="76200" t="38100" r="38100" b="33655"/>
                <wp:wrapNone/>
                <wp:docPr id="8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5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09E4" id="AutoShape 603" o:spid="_x0000_s1026" type="#_x0000_t32" style="position:absolute;left:0;text-align:left;margin-left:488.35pt;margin-top:11.1pt;width:0;height:187.8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" strokecolor="#e46c0a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140334</wp:posOffset>
                </wp:positionV>
                <wp:extent cx="675640" cy="0"/>
                <wp:effectExtent l="0" t="0" r="10160" b="0"/>
                <wp:wrapNone/>
                <wp:docPr id="6" name="Auto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E738" id="AutoShape 602" o:spid="_x0000_s1026" type="#_x0000_t32" style="position:absolute;left:0;text-align:left;margin-left:446.55pt;margin-top:11.05pt;width:53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" strokecolor="#e46c0a"/>
            </w:pict>
          </mc:Fallback>
        </mc:AlternateConten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304"/>
        <w:gridCol w:w="991"/>
        <w:gridCol w:w="501"/>
      </w:tblGrid>
      <w:tr w:rsidR="006216FC" w:rsidRPr="0022720D" w:rsidTr="00D64351">
        <w:trPr>
          <w:trHeight w:val="356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  <w:r w:rsidRPr="0022720D">
              <w:rPr>
                <w:rFonts w:hint="eastAsia"/>
                <w:sz w:val="10"/>
                <w:szCs w:val="10"/>
              </w:rPr>
              <w:t>届出年月日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  <w:r w:rsidRPr="0022720D">
              <w:rPr>
                <w:rFonts w:hint="eastAsia"/>
                <w:sz w:val="10"/>
                <w:szCs w:val="10"/>
              </w:rPr>
              <w:t>届出受理市町村名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  <w:r w:rsidRPr="0022720D">
              <w:rPr>
                <w:rFonts w:hint="eastAsia"/>
                <w:sz w:val="10"/>
                <w:szCs w:val="10"/>
              </w:rPr>
              <w:t>専任工事店又は異動事項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  <w:r w:rsidRPr="0022720D">
              <w:rPr>
                <w:rFonts w:hint="eastAsia"/>
                <w:sz w:val="10"/>
                <w:szCs w:val="10"/>
              </w:rPr>
              <w:t>解任年月日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  <w:r w:rsidRPr="0022720D">
              <w:rPr>
                <w:rFonts w:hint="eastAsia"/>
                <w:sz w:val="10"/>
                <w:szCs w:val="10"/>
              </w:rPr>
              <w:t>確認印</w:t>
            </w:r>
          </w:p>
        </w:tc>
      </w:tr>
      <w:tr w:rsidR="006216FC" w:rsidRPr="0022720D" w:rsidTr="00D64351">
        <w:trPr>
          <w:trHeight w:val="309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rPr>
                <w:b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-1457325</wp:posOffset>
                      </wp:positionH>
                      <wp:positionV relativeFrom="page">
                        <wp:posOffset>144145</wp:posOffset>
                      </wp:positionV>
                      <wp:extent cx="1314450" cy="1287145"/>
                      <wp:effectExtent l="0" t="0" r="171450" b="0"/>
                      <wp:wrapNone/>
                      <wp:docPr id="7" name="キャンバ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AutoShape 56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31714" y="182353"/>
                                  <a:ext cx="1051022" cy="920660"/>
                                </a:xfrm>
                                <a:prstGeom prst="wedgeRoundRectCallout">
                                  <a:avLst>
                                    <a:gd name="adj1" fmla="val -75245"/>
                                    <a:gd name="adj2" fmla="val 51792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16FC" w:rsidRPr="00DB59D1" w:rsidRDefault="006216FC" w:rsidP="006216F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i/>
                                        <w:color w:val="FF9900"/>
                                      </w:rPr>
                                    </w:pPr>
                                    <w:r w:rsidRPr="00DB59D1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/>
                                        <w:color w:val="FF9900"/>
                                      </w:rPr>
                                      <w:t>市町村にて技術者証原本裏書の該当部を記入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72" o:spid="_x0000_s1032" editas="canvas" style="position:absolute;left:0;text-align:left;margin-left:-114.75pt;margin-top:11.35pt;width:103.5pt;height:101.35pt;z-index:251664384;mso-position-vertical-relative:page" coordsize="13144,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">
                      <v:shape id="_x0000_s1033" type="#_x0000_t75" style="position:absolute;width:13144;height:12871;visibility:visible;mso-wrap-style:square">
                        <v:fill o:detectmouseclick="t"/>
                        <v:path o:connecttype="none"/>
                      </v:shape>
                      <v:shape id="AutoShape 567" o:spid="_x0000_s1034" type="#_x0000_t62" style="position:absolute;left:1317;top:1823;width:10510;height:920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" adj="-5453,21987" strokecolor="#f90" strokeweight="1pt">
                        <v:textbox inset="5.85pt,.7pt,5.85pt,.7pt">
                          <w:txbxContent>
                            <w:p w:rsidR="006216FC" w:rsidRPr="00DB59D1" w:rsidRDefault="006216FC" w:rsidP="006216FC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color w:val="FF9900"/>
                                </w:rPr>
                              </w:pPr>
                              <w:r w:rsidRPr="00DB59D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color w:val="FF9900"/>
                                </w:rPr>
                                <w:t>市町村にて技術者証原本裏書の該当部を記入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22720D">
              <w:rPr>
                <w:rFonts w:hint="eastAsia"/>
                <w:b/>
                <w:sz w:val="10"/>
                <w:szCs w:val="10"/>
              </w:rPr>
              <w:t>平成○年○月○日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jc w:val="center"/>
              <w:rPr>
                <w:b/>
                <w:sz w:val="10"/>
                <w:szCs w:val="10"/>
              </w:rPr>
            </w:pPr>
            <w:r w:rsidRPr="0022720D">
              <w:rPr>
                <w:rFonts w:hint="eastAsia"/>
                <w:b/>
                <w:sz w:val="10"/>
                <w:szCs w:val="10"/>
              </w:rPr>
              <w:t>○○○市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jc w:val="center"/>
              <w:rPr>
                <w:b/>
                <w:sz w:val="10"/>
                <w:szCs w:val="10"/>
              </w:rPr>
            </w:pPr>
            <w:r w:rsidRPr="0022720D">
              <w:rPr>
                <w:rFonts w:hint="eastAsia"/>
                <w:b/>
                <w:sz w:val="10"/>
                <w:szCs w:val="10"/>
              </w:rPr>
              <w:t>○○設備○○営業所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16FC" w:rsidRPr="0022720D" w:rsidRDefault="006216FC" w:rsidP="00D64351">
            <w:pPr>
              <w:rPr>
                <w:b/>
                <w:sz w:val="10"/>
                <w:szCs w:val="10"/>
              </w:rPr>
            </w:pPr>
            <w:r w:rsidRPr="0022720D">
              <w:rPr>
                <w:b/>
                <w:sz w:val="10"/>
                <w:szCs w:val="10"/>
              </w:rPr>
              <w:fldChar w:fldCharType="begin"/>
            </w:r>
            <w:r w:rsidRPr="0022720D">
              <w:rPr>
                <w:b/>
                <w:sz w:val="10"/>
                <w:szCs w:val="10"/>
              </w:rPr>
              <w:instrText xml:space="preserve"> </w:instrText>
            </w:r>
            <w:r w:rsidRPr="0022720D">
              <w:rPr>
                <w:rFonts w:hint="eastAsia"/>
                <w:b/>
                <w:sz w:val="10"/>
                <w:szCs w:val="10"/>
              </w:rPr>
              <w:instrText>eq \o\ac(</w:instrText>
            </w:r>
            <w:r w:rsidRPr="0022720D">
              <w:rPr>
                <w:rFonts w:hint="eastAsia"/>
                <w:b/>
                <w:position w:val="-2"/>
                <w:sz w:val="15"/>
                <w:szCs w:val="10"/>
              </w:rPr>
              <w:instrText>○</w:instrText>
            </w:r>
            <w:r w:rsidRPr="0022720D">
              <w:rPr>
                <w:rFonts w:hint="eastAsia"/>
                <w:b/>
                <w:sz w:val="10"/>
                <w:szCs w:val="10"/>
              </w:rPr>
              <w:instrText>,印)</w:instrText>
            </w:r>
            <w:r w:rsidRPr="0022720D">
              <w:rPr>
                <w:b/>
                <w:sz w:val="10"/>
                <w:szCs w:val="10"/>
              </w:rPr>
              <w:fldChar w:fldCharType="end"/>
            </w:r>
          </w:p>
        </w:tc>
      </w:tr>
      <w:tr w:rsidR="006216FC" w:rsidRPr="0022720D" w:rsidTr="00D64351">
        <w:trPr>
          <w:trHeight w:val="309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rPr>
                <w:b/>
                <w:i/>
                <w:color w:val="FF9900"/>
                <w:sz w:val="10"/>
                <w:szCs w:val="10"/>
              </w:rPr>
            </w:pPr>
            <w:r>
              <w:rPr>
                <w:rFonts w:hint="eastAsia"/>
                <w:b/>
                <w:i/>
                <w:color w:val="FF9900"/>
                <w:sz w:val="10"/>
                <w:szCs w:val="10"/>
              </w:rPr>
              <w:t>令和</w:t>
            </w:r>
            <w:r w:rsidRPr="0022720D">
              <w:rPr>
                <w:rFonts w:hint="eastAsia"/>
                <w:b/>
                <w:i/>
                <w:color w:val="FF9900"/>
                <w:sz w:val="10"/>
                <w:szCs w:val="10"/>
              </w:rPr>
              <w:t>○年○月○日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jc w:val="center"/>
              <w:rPr>
                <w:b/>
                <w:i/>
                <w:color w:val="FF9900"/>
                <w:sz w:val="10"/>
                <w:szCs w:val="10"/>
              </w:rPr>
            </w:pPr>
            <w:r w:rsidRPr="0022720D">
              <w:rPr>
                <w:rFonts w:hint="eastAsia"/>
                <w:b/>
                <w:i/>
                <w:color w:val="FF9900"/>
                <w:sz w:val="10"/>
                <w:szCs w:val="10"/>
              </w:rPr>
              <w:t>○○○市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jc w:val="center"/>
              <w:rPr>
                <w:b/>
                <w:i/>
                <w:color w:val="FF9900"/>
                <w:sz w:val="8"/>
                <w:szCs w:val="8"/>
              </w:rPr>
            </w:pPr>
            <w:r w:rsidRPr="0022720D">
              <w:rPr>
                <w:rFonts w:hint="eastAsia"/>
                <w:b/>
                <w:i/>
                <w:color w:val="FF9900"/>
                <w:sz w:val="8"/>
                <w:szCs w:val="8"/>
              </w:rPr>
              <w:t>伊達郡△△町字□□○○番地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16FC" w:rsidRPr="0022720D" w:rsidRDefault="006216FC" w:rsidP="00D64351">
            <w:pPr>
              <w:jc w:val="center"/>
              <w:rPr>
                <w:b/>
                <w:i/>
                <w:color w:val="FF99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55880</wp:posOffset>
                      </wp:positionV>
                      <wp:extent cx="1621790" cy="828675"/>
                      <wp:effectExtent l="0" t="0" r="0" b="0"/>
                      <wp:wrapNone/>
                      <wp:docPr id="4" name="キャンバ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AutoShape 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438" y="57794"/>
                                  <a:ext cx="919458" cy="642846"/>
                                </a:xfrm>
                                <a:prstGeom prst="wedgeRoundRectCallout">
                                  <a:avLst>
                                    <a:gd name="adj1" fmla="val -89021"/>
                                    <a:gd name="adj2" fmla="val -46459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16FC" w:rsidRPr="00DB59D1" w:rsidRDefault="006216FC" w:rsidP="006216F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i/>
                                        <w:color w:val="FF9900"/>
                                      </w:rPr>
                                    </w:pPr>
                                    <w:r w:rsidRPr="00DB59D1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/>
                                        <w:color w:val="FF9900"/>
                                      </w:rPr>
                                      <w:t>市町村にて担当者印を押印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73" o:spid="_x0000_s1035" editas="canvas" style="position:absolute;left:0;text-align:left;margin-left:-4.4pt;margin-top:4.4pt;width:127.7pt;height:65.25pt;z-index:251681792;mso-position-vertical-relative:page" coordsize="1621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">
                      <v:shape id="_x0000_s1036" type="#_x0000_t75" style="position:absolute;width:16217;height:8286;visibility:visible;mso-wrap-style:square">
                        <v:fill o:detectmouseclick="t"/>
                        <v:path o:connecttype="none"/>
                      </v:shape>
                      <v:shape id="AutoShape 608" o:spid="_x0000_s1037" type="#_x0000_t62" style="position:absolute;left:6154;top:577;width:919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" adj="-8429,765" strokecolor="#f90" strokeweight="1pt">
                        <v:textbox inset="5.85pt,.7pt,5.85pt,.7pt">
                          <w:txbxContent>
                            <w:p w:rsidR="006216FC" w:rsidRPr="00DB59D1" w:rsidRDefault="006216FC" w:rsidP="006216FC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color w:val="FF9900"/>
                                </w:rPr>
                              </w:pPr>
                              <w:r w:rsidRPr="00DB59D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color w:val="FF9900"/>
                                </w:rPr>
                                <w:t>市町村にて担当者印を押印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53975</wp:posOffset>
                      </wp:positionV>
                      <wp:extent cx="542925" cy="1209675"/>
                      <wp:effectExtent l="0" t="0" r="0" b="0"/>
                      <wp:wrapNone/>
                      <wp:docPr id="2" name="Text Box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6FC" w:rsidRPr="0022720D" w:rsidRDefault="006216FC" w:rsidP="006216F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36C0A"/>
                                      <w:sz w:val="24"/>
                                      <w:szCs w:val="24"/>
                                    </w:rPr>
                                  </w:pPr>
                                  <w:r w:rsidRPr="002272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E36C0A"/>
                                      <w:sz w:val="24"/>
                                      <w:szCs w:val="24"/>
                                    </w:rPr>
                                    <w:t>市町村記入箇所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9" o:spid="_x0000_s1038" type="#_x0000_t202" style="position:absolute;left:0;text-align:left;margin-left:139.65pt;margin-top:4.25pt;width:42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" stroked="f">
                      <v:textbox style="layout-flow:vertical-ideographic" inset="5.85pt,.7pt,5.85pt,.7pt">
                        <w:txbxContent>
                          <w:p w:rsidR="006216FC" w:rsidRPr="0022720D" w:rsidRDefault="006216FC" w:rsidP="006216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2272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市町村記入箇所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20D">
              <w:rPr>
                <w:b/>
                <w:i/>
                <w:color w:val="FF9900"/>
                <w:sz w:val="10"/>
                <w:szCs w:val="10"/>
              </w:rPr>
              <w:fldChar w:fldCharType="begin"/>
            </w:r>
            <w:r w:rsidRPr="0022720D">
              <w:rPr>
                <w:b/>
                <w:i/>
                <w:color w:val="FF9900"/>
                <w:sz w:val="10"/>
                <w:szCs w:val="10"/>
              </w:rPr>
              <w:instrText xml:space="preserve"> </w:instrText>
            </w:r>
            <w:r w:rsidRPr="0022720D">
              <w:rPr>
                <w:rFonts w:hint="eastAsia"/>
                <w:b/>
                <w:i/>
                <w:color w:val="FF9900"/>
                <w:sz w:val="10"/>
                <w:szCs w:val="10"/>
              </w:rPr>
              <w:instrText>eq \o\ac(</w:instrText>
            </w:r>
            <w:r w:rsidRPr="0022720D">
              <w:rPr>
                <w:rFonts w:hint="eastAsia"/>
                <w:b/>
                <w:i/>
                <w:color w:val="FF9900"/>
                <w:position w:val="-2"/>
                <w:sz w:val="15"/>
                <w:szCs w:val="10"/>
              </w:rPr>
              <w:instrText>○</w:instrText>
            </w:r>
            <w:r w:rsidRPr="0022720D">
              <w:rPr>
                <w:rFonts w:hint="eastAsia"/>
                <w:b/>
                <w:i/>
                <w:color w:val="FF9900"/>
                <w:sz w:val="10"/>
                <w:szCs w:val="10"/>
              </w:rPr>
              <w:instrText>,印)</w:instrText>
            </w:r>
            <w:r w:rsidRPr="0022720D">
              <w:rPr>
                <w:b/>
                <w:i/>
                <w:color w:val="FF9900"/>
                <w:sz w:val="10"/>
                <w:szCs w:val="10"/>
              </w:rPr>
              <w:fldChar w:fldCharType="end"/>
            </w:r>
          </w:p>
        </w:tc>
      </w:tr>
      <w:tr w:rsidR="006216FC" w:rsidRPr="0022720D" w:rsidTr="00D64351">
        <w:trPr>
          <w:trHeight w:val="295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</w:tr>
      <w:tr w:rsidR="006216FC" w:rsidRPr="0022720D" w:rsidTr="00D64351">
        <w:trPr>
          <w:trHeight w:val="323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</w:tr>
      <w:tr w:rsidR="006216FC" w:rsidRPr="0022720D" w:rsidTr="00D64351">
        <w:trPr>
          <w:trHeight w:val="310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16FC" w:rsidRPr="0022720D" w:rsidRDefault="006216FC" w:rsidP="00D64351">
            <w:pPr>
              <w:jc w:val="center"/>
              <w:rPr>
                <w:sz w:val="10"/>
                <w:szCs w:val="10"/>
              </w:rPr>
            </w:pPr>
          </w:p>
        </w:tc>
      </w:tr>
      <w:tr w:rsidR="006216FC" w:rsidRPr="0022720D" w:rsidTr="00D64351">
        <w:trPr>
          <w:trHeight w:val="323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  <w:tr w:rsidR="006216FC" w:rsidRPr="0022720D" w:rsidTr="00D64351">
        <w:trPr>
          <w:trHeight w:val="338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  <w:tr w:rsidR="006216FC" w:rsidRPr="0022720D" w:rsidTr="00D64351">
        <w:trPr>
          <w:trHeight w:val="309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  <w:tr w:rsidR="006216FC" w:rsidRPr="0022720D" w:rsidTr="00D64351">
        <w:trPr>
          <w:trHeight w:val="310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16FC" w:rsidRPr="0022720D" w:rsidRDefault="006216FC" w:rsidP="00D64351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</w:tbl>
    <w:p w:rsidR="00F46D39" w:rsidRDefault="006216FC" w:rsidP="006216FC">
      <w:pPr>
        <w:rPr>
          <w:rFonts w:hint="eastAs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196849</wp:posOffset>
                </wp:positionV>
                <wp:extent cx="675640" cy="0"/>
                <wp:effectExtent l="0" t="0" r="10160" b="0"/>
                <wp:wrapNone/>
                <wp:docPr id="1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2CB5E" id="AutoShape 599" o:spid="_x0000_s1026" type="#_x0000_t32" style="position:absolute;left:0;text-align:left;margin-left:446.55pt;margin-top:15.5pt;width:53.2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" strokecolor="#e46c0a"/>
            </w:pict>
          </mc:Fallback>
        </mc:AlternateContent>
      </w:r>
      <w:r w:rsidRPr="0022720D">
        <w:rPr>
          <w:rFonts w:hint="eastAsia"/>
          <w:b/>
          <w:sz w:val="22"/>
          <w:szCs w:val="22"/>
        </w:rPr>
        <w:t>※注　専任責任技術者届けが無い者は、【指定工事店記入欄】は空白となる。</w:t>
      </w:r>
    </w:p>
    <w:p w:rsidR="00F46D39" w:rsidRDefault="00F46D39" w:rsidP="006216FC">
      <w:pPr>
        <w:rPr>
          <w:rFonts w:hint="eastAsia"/>
          <w:b/>
          <w:sz w:val="22"/>
          <w:szCs w:val="22"/>
        </w:rPr>
        <w:sectPr w:rsidR="00F46D39" w:rsidSect="00E135BA">
          <w:headerReference w:type="default" r:id="rId7"/>
          <w:pgSz w:w="11906" w:h="16838" w:code="9"/>
          <w:pgMar w:top="1134" w:right="1134" w:bottom="1134" w:left="1134" w:header="624" w:footer="567" w:gutter="0"/>
          <w:pgNumType w:fmt="decimalFullWidth"/>
          <w:cols w:space="425"/>
          <w:docGrid w:type="linesAndChars" w:linePitch="316" w:charSpace="-614"/>
        </w:sectPr>
      </w:pPr>
    </w:p>
    <w:p w:rsidR="00937C6F" w:rsidRPr="006216FC" w:rsidRDefault="00937C6F" w:rsidP="00F46D39">
      <w:pPr>
        <w:rPr>
          <w:rFonts w:hint="eastAsia"/>
        </w:rPr>
      </w:pPr>
      <w:bookmarkStart w:id="0" w:name="_GoBack"/>
      <w:bookmarkEnd w:id="0"/>
    </w:p>
    <w:sectPr w:rsidR="00937C6F" w:rsidRPr="006216FC" w:rsidSect="00F46D39">
      <w:type w:val="continuous"/>
      <w:pgSz w:w="11906" w:h="16838" w:code="9"/>
      <w:pgMar w:top="1134" w:right="1134" w:bottom="1134" w:left="1134" w:header="624" w:footer="567" w:gutter="0"/>
      <w:pgNumType w:fmt="decimalFullWidth"/>
      <w:cols w:space="425"/>
      <w:docGrid w:type="linesAndChars" w:linePitch="316" w:charSpace="-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FC" w:rsidRDefault="006216FC">
      <w:r>
        <w:separator/>
      </w:r>
    </w:p>
  </w:endnote>
  <w:endnote w:type="continuationSeparator" w:id="0">
    <w:p w:rsidR="006216FC" w:rsidRDefault="0062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FC" w:rsidRDefault="006216FC">
      <w:r>
        <w:separator/>
      </w:r>
    </w:p>
  </w:footnote>
  <w:footnote w:type="continuationSeparator" w:id="0">
    <w:p w:rsidR="006216FC" w:rsidRDefault="0062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FC" w:rsidRPr="00DB2083" w:rsidRDefault="006216FC" w:rsidP="00E135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FC" w:rsidRPr="00DB2083" w:rsidRDefault="006216FC" w:rsidP="00E135BA">
    <w:pPr>
      <w:pStyle w:val="a3"/>
      <w:jc w:val="right"/>
      <w:rPr>
        <w:rFonts w:ascii="ＭＳ ゴシック" w:eastAsia="ＭＳ ゴシック" w:hAnsi="ＭＳ ゴシック"/>
        <w:b/>
        <w:sz w:val="32"/>
        <w:szCs w:val="32"/>
      </w:rPr>
    </w:pPr>
    <w:r w:rsidRPr="00DB2083">
      <w:rPr>
        <w:rFonts w:ascii="ＭＳ ゴシック" w:eastAsia="ＭＳ ゴシック" w:hAnsi="ＭＳ ゴシック" w:hint="eastAsia"/>
        <w:b/>
        <w:sz w:val="32"/>
        <w:szCs w:val="32"/>
        <w:bdr w:val="single" w:sz="12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FC"/>
    <w:rsid w:val="003F61CD"/>
    <w:rsid w:val="0057530D"/>
    <w:rsid w:val="006216FC"/>
    <w:rsid w:val="006C5260"/>
    <w:rsid w:val="008F23A2"/>
    <w:rsid w:val="00937C6F"/>
    <w:rsid w:val="00A00D13"/>
    <w:rsid w:val="00C35BE4"/>
    <w:rsid w:val="00F40A44"/>
    <w:rsid w:val="00F46D39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C5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F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830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2022-07-28T05:41:00Z</dcterms:created>
  <dcterms:modified xsi:type="dcterms:W3CDTF">2022-08-17T05:29:00Z</dcterms:modified>
</cp:coreProperties>
</file>