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CE" w:rsidRDefault="000277CE">
      <w:pPr>
        <w:wordWrap w:val="0"/>
        <w:autoSpaceDE w:val="0"/>
        <w:autoSpaceDN w:val="0"/>
        <w:rPr>
          <w:rFonts w:ascii="ＭＳ 明朝"/>
        </w:rPr>
      </w:pPr>
    </w:p>
    <w:p w:rsidR="00080A82" w:rsidRDefault="00080A82">
      <w:pPr>
        <w:wordWrap w:val="0"/>
        <w:autoSpaceDE w:val="0"/>
        <w:autoSpaceDN w:val="0"/>
        <w:rPr>
          <w:rFonts w:ascii="ＭＳ 明朝"/>
        </w:rPr>
      </w:pPr>
    </w:p>
    <w:p w:rsidR="000277CE" w:rsidRDefault="007A0E0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</w:t>
      </w:r>
      <w:r w:rsidR="00E94A5C">
        <w:rPr>
          <w:rFonts w:ascii="ＭＳ 明朝" w:hint="eastAsia"/>
        </w:rPr>
        <w:t>（</w:t>
      </w:r>
      <w:r>
        <w:rPr>
          <w:rFonts w:ascii="ＭＳ 明朝" w:hint="eastAsia"/>
        </w:rPr>
        <w:t>設置</w:t>
      </w:r>
      <w:r w:rsidR="00E94A5C">
        <w:rPr>
          <w:rFonts w:ascii="ＭＳ 明朝" w:hint="eastAsia"/>
        </w:rPr>
        <w:t>）</w:t>
      </w:r>
      <w:r w:rsidR="00080A82" w:rsidRPr="00080A82">
        <w:rPr>
          <w:rFonts w:ascii="ＭＳ 明朝" w:hint="eastAsia"/>
        </w:rPr>
        <w:t>完了届</w:t>
      </w:r>
    </w:p>
    <w:p w:rsidR="00080A82" w:rsidRDefault="00080A82">
      <w:pPr>
        <w:wordWrap w:val="0"/>
        <w:autoSpaceDE w:val="0"/>
        <w:autoSpaceDN w:val="0"/>
        <w:jc w:val="center"/>
        <w:rPr>
          <w:rFonts w:ascii="ＭＳ 明朝"/>
        </w:rPr>
      </w:pPr>
    </w:p>
    <w:p w:rsidR="000277CE" w:rsidRDefault="000277CE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080A82" w:rsidRDefault="00080A82">
      <w:pPr>
        <w:wordWrap w:val="0"/>
        <w:autoSpaceDE w:val="0"/>
        <w:autoSpaceDN w:val="0"/>
        <w:ind w:left="420"/>
        <w:rPr>
          <w:rFonts w:ascii="ＭＳ 明朝"/>
        </w:rPr>
      </w:pPr>
    </w:p>
    <w:p w:rsidR="000277CE" w:rsidRDefault="00584339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白河市長</w:t>
      </w:r>
      <w:bookmarkStart w:id="0" w:name="_GoBack"/>
      <w:bookmarkEnd w:id="0"/>
    </w:p>
    <w:p w:rsidR="00ED524D" w:rsidRDefault="00ED524D" w:rsidP="00ED524D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ED524D" w:rsidRDefault="00ED524D" w:rsidP="00ED524D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</w:t>
      </w:r>
    </w:p>
    <w:p w:rsidR="00ED524D" w:rsidRDefault="00ED524D" w:rsidP="00AC0DC6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</w:t>
      </w:r>
      <w:r w:rsidR="00AC0DC6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ED524D" w:rsidTr="005D7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4762" w:type="dxa"/>
          </w:tcPr>
          <w:p w:rsidR="00ED524D" w:rsidRDefault="00783F8F" w:rsidP="005D713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2971833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124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pt;margin-top:0;width:16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" o:allowincell="f" strokeweight=".5pt"/>
                  </w:pict>
                </mc:Fallback>
              </mc:AlternateContent>
            </w:r>
            <w:r w:rsidR="00ED524D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ED524D" w:rsidRDefault="00ED524D" w:rsidP="005D713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ED524D" w:rsidRDefault="00ED524D" w:rsidP="00ED524D">
      <w:pPr>
        <w:wordWrap w:val="0"/>
        <w:autoSpaceDE w:val="0"/>
        <w:autoSpaceDN w:val="0"/>
        <w:ind w:left="210" w:firstLineChars="2500" w:firstLine="5250"/>
        <w:rPr>
          <w:rFonts w:ascii="ＭＳ 明朝"/>
        </w:rPr>
      </w:pPr>
      <w:r>
        <w:rPr>
          <w:rFonts w:ascii="ＭＳ 明朝" w:hint="eastAsia"/>
        </w:rPr>
        <w:t>（電話番号　　　　　　　）</w:t>
      </w:r>
    </w:p>
    <w:p w:rsidR="000277CE" w:rsidRDefault="007A0E03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</w:t>
      </w:r>
      <w:r w:rsidR="00E94A5C">
        <w:rPr>
          <w:rFonts w:ascii="ＭＳ 明朝" w:hint="eastAsia"/>
        </w:rPr>
        <w:t>（</w:t>
      </w:r>
      <w:r>
        <w:rPr>
          <w:rFonts w:ascii="ＭＳ 明朝" w:hint="eastAsia"/>
        </w:rPr>
        <w:t>設置</w:t>
      </w:r>
      <w:r w:rsidR="00E94A5C">
        <w:rPr>
          <w:rFonts w:ascii="ＭＳ 明朝" w:hint="eastAsia"/>
        </w:rPr>
        <w:t>）</w:t>
      </w:r>
      <w:r w:rsidR="00080A82" w:rsidRPr="00080A82">
        <w:rPr>
          <w:rFonts w:ascii="ＭＳ 明朝" w:hint="eastAsia"/>
        </w:rPr>
        <w:t>が完了したので、白河市屋外広告物</w:t>
      </w:r>
      <w:r w:rsidR="00E30485">
        <w:rPr>
          <w:rFonts w:ascii="ＭＳ 明朝" w:hint="eastAsia"/>
        </w:rPr>
        <w:t>等に関する条例第１９</w:t>
      </w:r>
      <w:r w:rsidR="00080A82" w:rsidRPr="00080A82">
        <w:rPr>
          <w:rFonts w:ascii="ＭＳ 明朝" w:hint="eastAsia"/>
        </w:rPr>
        <w:t>条の</w:t>
      </w:r>
      <w:r w:rsidR="00E94A5C">
        <w:rPr>
          <w:rFonts w:ascii="ＭＳ 明朝" w:hint="eastAsia"/>
        </w:rPr>
        <w:t>規定により届け出</w:t>
      </w:r>
      <w:r w:rsidR="000277CE">
        <w:rPr>
          <w:rFonts w:ascii="ＭＳ 明朝" w:hint="eastAsia"/>
        </w:rPr>
        <w:t>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681"/>
        <w:gridCol w:w="1300"/>
        <w:gridCol w:w="2799"/>
      </w:tblGrid>
      <w:tr w:rsidR="00080A82" w:rsidTr="00AF5F7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00" w:type="dxa"/>
            <w:vAlign w:val="center"/>
          </w:tcPr>
          <w:p w:rsidR="00080A82" w:rsidRDefault="00080A8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6780" w:type="dxa"/>
            <w:gridSpan w:val="3"/>
            <w:vAlign w:val="center"/>
          </w:tcPr>
          <w:p w:rsidR="00080A82" w:rsidRPr="00080A82" w:rsidRDefault="00080A82" w:rsidP="00080A82"/>
        </w:tc>
      </w:tr>
      <w:tr w:rsidR="000277CE" w:rsidTr="00AF5F7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0" w:type="dxa"/>
            <w:vAlign w:val="center"/>
          </w:tcPr>
          <w:p w:rsidR="000277CE" w:rsidRDefault="000277C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681" w:type="dxa"/>
            <w:vAlign w:val="center"/>
          </w:tcPr>
          <w:p w:rsidR="000277CE" w:rsidRDefault="000277CE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  <w:tc>
          <w:tcPr>
            <w:tcW w:w="1300" w:type="dxa"/>
            <w:vAlign w:val="center"/>
          </w:tcPr>
          <w:p w:rsidR="000277CE" w:rsidRDefault="000277CE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799" w:type="dxa"/>
            <w:vAlign w:val="center"/>
          </w:tcPr>
          <w:p w:rsidR="000277CE" w:rsidRDefault="000277CE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>第　　　　号</w:t>
            </w:r>
          </w:p>
        </w:tc>
      </w:tr>
      <w:tr w:rsidR="000277CE" w:rsidTr="00AF5F7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700" w:type="dxa"/>
            <w:vAlign w:val="center"/>
          </w:tcPr>
          <w:p w:rsidR="000277CE" w:rsidRDefault="000277CE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表示期間</w:t>
            </w:r>
          </w:p>
        </w:tc>
        <w:tc>
          <w:tcPr>
            <w:tcW w:w="6780" w:type="dxa"/>
            <w:gridSpan w:val="3"/>
            <w:vAlign w:val="center"/>
          </w:tcPr>
          <w:p w:rsidR="000277CE" w:rsidRDefault="000277CE">
            <w:pPr>
              <w:pStyle w:val="ac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28416B" w:rsidTr="00AF5F7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00" w:type="dxa"/>
            <w:vAlign w:val="center"/>
          </w:tcPr>
          <w:p w:rsidR="0028416B" w:rsidRDefault="0028416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780" w:type="dxa"/>
            <w:gridSpan w:val="3"/>
            <w:vAlign w:val="center"/>
          </w:tcPr>
          <w:p w:rsidR="0028416B" w:rsidRDefault="0028416B" w:rsidP="00471A9E">
            <w:pPr>
              <w:pStyle w:val="aa"/>
              <w:wordWrap w:val="0"/>
              <w:autoSpaceDE w:val="0"/>
              <w:autoSpaceDN w:val="0"/>
              <w:jc w:val="both"/>
            </w:pPr>
          </w:p>
        </w:tc>
      </w:tr>
      <w:tr w:rsidR="00080A82" w:rsidTr="00AF5F7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00" w:type="dxa"/>
            <w:vAlign w:val="center"/>
          </w:tcPr>
          <w:p w:rsidR="00AF5F72" w:rsidRDefault="00E30485" w:rsidP="00080A8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</w:t>
            </w:r>
            <w:r w:rsidR="00E271EA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設置</w:t>
            </w:r>
            <w:r w:rsidR="00E271EA">
              <w:rPr>
                <w:rFonts w:ascii="ＭＳ 明朝" w:hint="eastAsia"/>
              </w:rPr>
              <w:t>）</w:t>
            </w:r>
            <w:r w:rsidR="00AF5F72">
              <w:rPr>
                <w:rFonts w:ascii="ＭＳ 明朝" w:hint="eastAsia"/>
              </w:rPr>
              <w:t>の</w:t>
            </w:r>
          </w:p>
          <w:p w:rsidR="00080A82" w:rsidRDefault="00E30485" w:rsidP="00080A8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完了日</w:t>
            </w:r>
          </w:p>
        </w:tc>
        <w:tc>
          <w:tcPr>
            <w:tcW w:w="6780" w:type="dxa"/>
            <w:gridSpan w:val="3"/>
            <w:vAlign w:val="center"/>
          </w:tcPr>
          <w:p w:rsidR="00080A82" w:rsidRDefault="00080A82" w:rsidP="00E30485">
            <w:pPr>
              <w:autoSpaceDE w:val="0"/>
              <w:autoSpaceDN w:val="0"/>
              <w:ind w:right="210" w:firstLineChars="200" w:firstLine="4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28416B" w:rsidTr="00080A8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700" w:type="dxa"/>
            <w:vAlign w:val="center"/>
          </w:tcPr>
          <w:p w:rsidR="00080A82" w:rsidRDefault="00080A82" w:rsidP="00080A8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780" w:type="dxa"/>
            <w:gridSpan w:val="3"/>
            <w:vAlign w:val="center"/>
          </w:tcPr>
          <w:p w:rsidR="0028416B" w:rsidRDefault="0028416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652B2" w:rsidRPr="003C25B5" w:rsidTr="00AF5F72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700" w:type="dxa"/>
            <w:vAlign w:val="center"/>
          </w:tcPr>
          <w:p w:rsidR="00E94A5C" w:rsidRPr="003C25B5" w:rsidRDefault="00E94A5C" w:rsidP="00C652B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3C25B5">
              <w:rPr>
                <w:rFonts w:ascii="ＭＳ 明朝" w:hint="eastAsia"/>
              </w:rPr>
              <w:t>内容に係る</w:t>
            </w:r>
          </w:p>
          <w:p w:rsidR="00C652B2" w:rsidRPr="003C25B5" w:rsidRDefault="00E94A5C" w:rsidP="00C652B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3C25B5">
              <w:rPr>
                <w:rFonts w:ascii="ＭＳ 明朝" w:hint="eastAsia"/>
              </w:rPr>
              <w:t>照会</w:t>
            </w:r>
            <w:r w:rsidR="00C652B2" w:rsidRPr="003C25B5">
              <w:rPr>
                <w:rFonts w:ascii="ＭＳ 明朝" w:hint="eastAsia"/>
              </w:rPr>
              <w:t>先</w:t>
            </w:r>
          </w:p>
        </w:tc>
        <w:tc>
          <w:tcPr>
            <w:tcW w:w="6780" w:type="dxa"/>
            <w:gridSpan w:val="3"/>
            <w:vAlign w:val="center"/>
          </w:tcPr>
          <w:p w:rsidR="00C652B2" w:rsidRPr="003C25B5" w:rsidRDefault="00C652B2" w:rsidP="00C652B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3C25B5">
              <w:rPr>
                <w:rFonts w:ascii="ＭＳ 明朝" w:hint="eastAsia"/>
              </w:rPr>
              <w:t>住所</w:t>
            </w:r>
          </w:p>
          <w:p w:rsidR="00C652B2" w:rsidRPr="003C25B5" w:rsidRDefault="005142DF" w:rsidP="00C652B2">
            <w:pPr>
              <w:wordWrap w:val="0"/>
              <w:autoSpaceDE w:val="0"/>
              <w:autoSpaceDN w:val="0"/>
            </w:pPr>
            <w:r w:rsidRPr="003C25B5">
              <w:rPr>
                <w:rFonts w:hint="eastAsia"/>
              </w:rPr>
              <w:t>氏名（</w:t>
            </w:r>
            <w:r w:rsidR="00C652B2" w:rsidRPr="003C25B5">
              <w:rPr>
                <w:rFonts w:hint="eastAsia"/>
              </w:rPr>
              <w:t>名称</w:t>
            </w:r>
            <w:r w:rsidRPr="003C25B5">
              <w:rPr>
                <w:rFonts w:hint="eastAsia"/>
              </w:rPr>
              <w:t>及び担当者名）</w:t>
            </w:r>
          </w:p>
          <w:p w:rsidR="005142DF" w:rsidRPr="003C25B5" w:rsidRDefault="005142DF" w:rsidP="00C652B2">
            <w:pPr>
              <w:wordWrap w:val="0"/>
              <w:autoSpaceDE w:val="0"/>
              <w:autoSpaceDN w:val="0"/>
            </w:pPr>
            <w:r w:rsidRPr="003C25B5">
              <w:rPr>
                <w:rFonts w:hint="eastAsia"/>
              </w:rPr>
              <w:t>電話番号</w:t>
            </w:r>
          </w:p>
        </w:tc>
      </w:tr>
      <w:tr w:rsidR="00080A82" w:rsidRPr="003C25B5" w:rsidTr="00021BF1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700" w:type="dxa"/>
            <w:tcBorders>
              <w:top w:val="nil"/>
            </w:tcBorders>
            <w:vAlign w:val="center"/>
          </w:tcPr>
          <w:p w:rsidR="00E94A5C" w:rsidRPr="003C25B5" w:rsidRDefault="00E94A5C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3C25B5">
              <w:rPr>
                <w:rFonts w:ascii="ＭＳ 明朝" w:hint="eastAsia"/>
              </w:rPr>
              <w:t>（市使用欄）</w:t>
            </w:r>
          </w:p>
          <w:p w:rsidR="00080A82" w:rsidRPr="003C25B5" w:rsidRDefault="00C652B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3C25B5">
              <w:rPr>
                <w:rFonts w:ascii="ＭＳ 明朝" w:hint="eastAsia"/>
              </w:rPr>
              <w:t>※受付日</w:t>
            </w:r>
          </w:p>
        </w:tc>
        <w:tc>
          <w:tcPr>
            <w:tcW w:w="6780" w:type="dxa"/>
            <w:gridSpan w:val="3"/>
            <w:vAlign w:val="center"/>
          </w:tcPr>
          <w:p w:rsidR="00080A82" w:rsidRPr="003C25B5" w:rsidRDefault="00080A82" w:rsidP="00080A82">
            <w:pPr>
              <w:pStyle w:val="ac"/>
              <w:autoSpaceDE w:val="0"/>
              <w:autoSpaceDN w:val="0"/>
              <w:jc w:val="left"/>
            </w:pPr>
          </w:p>
        </w:tc>
      </w:tr>
    </w:tbl>
    <w:p w:rsidR="00080A82" w:rsidRPr="003C25B5" w:rsidRDefault="00AF5F72" w:rsidP="00AF5F72">
      <w:pPr>
        <w:wordWrap w:val="0"/>
        <w:autoSpaceDE w:val="0"/>
        <w:autoSpaceDN w:val="0"/>
        <w:rPr>
          <w:rFonts w:ascii="ＭＳ 明朝"/>
          <w:sz w:val="18"/>
          <w:szCs w:val="18"/>
        </w:rPr>
      </w:pPr>
      <w:r w:rsidRPr="003C25B5">
        <w:rPr>
          <w:rFonts w:ascii="ＭＳ 明朝" w:hint="eastAsia"/>
          <w:sz w:val="18"/>
          <w:szCs w:val="18"/>
        </w:rPr>
        <w:t>注</w:t>
      </w:r>
      <w:r w:rsidR="00400E84" w:rsidRPr="003C25B5">
        <w:rPr>
          <w:rFonts w:ascii="ＭＳ 明朝" w:hint="eastAsia"/>
          <w:sz w:val="18"/>
          <w:szCs w:val="18"/>
        </w:rPr>
        <w:t xml:space="preserve">　</w:t>
      </w:r>
      <w:r w:rsidR="00E94A5C" w:rsidRPr="003C25B5">
        <w:rPr>
          <w:rFonts w:ascii="ＭＳ 明朝" w:hint="eastAsia"/>
          <w:sz w:val="16"/>
          <w:szCs w:val="16"/>
        </w:rPr>
        <w:t>屋外広告物</w:t>
      </w:r>
      <w:r w:rsidRPr="003C25B5">
        <w:rPr>
          <w:rFonts w:ascii="ＭＳ 明朝" w:hint="eastAsia"/>
          <w:sz w:val="16"/>
          <w:szCs w:val="16"/>
        </w:rPr>
        <w:t>を表示し、又は</w:t>
      </w:r>
      <w:r w:rsidR="00E94A5C" w:rsidRPr="003C25B5">
        <w:rPr>
          <w:rFonts w:ascii="ＭＳ 明朝" w:hint="eastAsia"/>
          <w:sz w:val="16"/>
          <w:szCs w:val="16"/>
        </w:rPr>
        <w:t>掲出物件を</w:t>
      </w:r>
      <w:r w:rsidRPr="003C25B5">
        <w:rPr>
          <w:rFonts w:ascii="ＭＳ 明朝" w:hint="eastAsia"/>
          <w:sz w:val="16"/>
          <w:szCs w:val="16"/>
        </w:rPr>
        <w:t>設置した場所及びその周囲の状況を知り得る</w:t>
      </w:r>
      <w:r w:rsidR="007B5869" w:rsidRPr="003C25B5">
        <w:rPr>
          <w:rFonts w:ascii="ＭＳ 明朝" w:hint="eastAsia"/>
          <w:sz w:val="16"/>
          <w:szCs w:val="16"/>
        </w:rPr>
        <w:t>カラー</w:t>
      </w:r>
      <w:r w:rsidRPr="003C25B5">
        <w:rPr>
          <w:rFonts w:ascii="ＭＳ 明朝" w:hint="eastAsia"/>
          <w:sz w:val="16"/>
          <w:szCs w:val="16"/>
        </w:rPr>
        <w:t>写真を添付すること。</w:t>
      </w:r>
    </w:p>
    <w:sectPr w:rsidR="00080A82" w:rsidRPr="003C25B5" w:rsidSect="0028416B">
      <w:pgSz w:w="11906" w:h="16838" w:code="9"/>
      <w:pgMar w:top="1202" w:right="1701" w:bottom="12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8" w:rsidRDefault="00FB4D58" w:rsidP="000277CE">
      <w:r>
        <w:separator/>
      </w:r>
    </w:p>
  </w:endnote>
  <w:endnote w:type="continuationSeparator" w:id="0">
    <w:p w:rsidR="00FB4D58" w:rsidRDefault="00FB4D58" w:rsidP="000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8" w:rsidRDefault="00FB4D58" w:rsidP="000277CE">
      <w:r>
        <w:separator/>
      </w:r>
    </w:p>
  </w:footnote>
  <w:footnote w:type="continuationSeparator" w:id="0">
    <w:p w:rsidR="00FB4D58" w:rsidRDefault="00FB4D58" w:rsidP="0002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105"/>
  <w:drawingGridVerticalSpacing w:val="168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9"/>
    <w:rsid w:val="00021BF1"/>
    <w:rsid w:val="000277CE"/>
    <w:rsid w:val="00054B3D"/>
    <w:rsid w:val="00080A82"/>
    <w:rsid w:val="001D4DB5"/>
    <w:rsid w:val="001E053E"/>
    <w:rsid w:val="001E430E"/>
    <w:rsid w:val="00231CFD"/>
    <w:rsid w:val="0023648C"/>
    <w:rsid w:val="0028416B"/>
    <w:rsid w:val="002A35E8"/>
    <w:rsid w:val="003067B2"/>
    <w:rsid w:val="003206B2"/>
    <w:rsid w:val="003532DE"/>
    <w:rsid w:val="003C25B5"/>
    <w:rsid w:val="00400E84"/>
    <w:rsid w:val="00460AB1"/>
    <w:rsid w:val="00471A9E"/>
    <w:rsid w:val="004749D5"/>
    <w:rsid w:val="004F18B8"/>
    <w:rsid w:val="00507667"/>
    <w:rsid w:val="005142DF"/>
    <w:rsid w:val="00534CA5"/>
    <w:rsid w:val="00584339"/>
    <w:rsid w:val="00587E9D"/>
    <w:rsid w:val="005D7138"/>
    <w:rsid w:val="00600F71"/>
    <w:rsid w:val="006110C4"/>
    <w:rsid w:val="007019AC"/>
    <w:rsid w:val="00783F8F"/>
    <w:rsid w:val="007A0E03"/>
    <w:rsid w:val="007B5869"/>
    <w:rsid w:val="007D783E"/>
    <w:rsid w:val="008051C5"/>
    <w:rsid w:val="009503AA"/>
    <w:rsid w:val="00A045E9"/>
    <w:rsid w:val="00A11ED6"/>
    <w:rsid w:val="00A3798E"/>
    <w:rsid w:val="00A51683"/>
    <w:rsid w:val="00AC0DC6"/>
    <w:rsid w:val="00AF5F72"/>
    <w:rsid w:val="00AF68C8"/>
    <w:rsid w:val="00C02ADA"/>
    <w:rsid w:val="00C652B2"/>
    <w:rsid w:val="00CA4833"/>
    <w:rsid w:val="00CD3C48"/>
    <w:rsid w:val="00CE78C8"/>
    <w:rsid w:val="00D93F28"/>
    <w:rsid w:val="00DD1965"/>
    <w:rsid w:val="00E03D60"/>
    <w:rsid w:val="00E271EA"/>
    <w:rsid w:val="00E30485"/>
    <w:rsid w:val="00E94A5C"/>
    <w:rsid w:val="00EC5801"/>
    <w:rsid w:val="00ED524D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E331E-429E-4F1C-8597-0D6981D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AC0DC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AC0DC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3</cp:revision>
  <cp:lastPrinted>2023-11-16T02:56:00Z</cp:lastPrinted>
  <dcterms:created xsi:type="dcterms:W3CDTF">2024-03-13T05:41:00Z</dcterms:created>
  <dcterms:modified xsi:type="dcterms:W3CDTF">2024-03-13T05:41:00Z</dcterms:modified>
</cp:coreProperties>
</file>